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04BA" w14:textId="77777777" w:rsidR="008139D3" w:rsidRPr="008139D3" w:rsidRDefault="008139D3" w:rsidP="00570081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5524" w:type="dxa"/>
        <w:tblLook w:val="04A0" w:firstRow="1" w:lastRow="0" w:firstColumn="1" w:lastColumn="0" w:noHBand="0" w:noVBand="1"/>
      </w:tblPr>
      <w:tblGrid>
        <w:gridCol w:w="1280"/>
        <w:gridCol w:w="4244"/>
      </w:tblGrid>
      <w:tr w:rsidR="001479BB" w14:paraId="10B5BFFB" w14:textId="77777777" w:rsidTr="008139D3">
        <w:trPr>
          <w:trHeight w:val="563"/>
        </w:trPr>
        <w:tc>
          <w:tcPr>
            <w:tcW w:w="1280" w:type="dxa"/>
            <w:vAlign w:val="center"/>
          </w:tcPr>
          <w:p w14:paraId="70F01940" w14:textId="77777777" w:rsidR="001479BB" w:rsidRPr="007548E3" w:rsidRDefault="001479BB" w:rsidP="008139D3">
            <w:pPr>
              <w:rPr>
                <w:rFonts w:ascii="Calibri" w:hAnsi="Calibri"/>
                <w:sz w:val="16"/>
                <w:szCs w:val="16"/>
              </w:rPr>
            </w:pPr>
            <w:r w:rsidRPr="007548E3"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  <w:p w14:paraId="4605A99B" w14:textId="77777777" w:rsidR="001479BB" w:rsidRDefault="001479BB" w:rsidP="008139D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E874CD">
              <w:rPr>
                <w:rFonts w:ascii="Calibri" w:hAnsi="Calibri" w:hint="eastAsia"/>
                <w:sz w:val="16"/>
                <w:szCs w:val="16"/>
              </w:rPr>
              <w:t>Name</w:t>
            </w:r>
            <w:r>
              <w:rPr>
                <w:rFonts w:ascii="Calibri" w:hAnsi="Calibri" w:hint="eastAsia"/>
              </w:rPr>
              <w:t>：</w:t>
            </w:r>
          </w:p>
        </w:tc>
        <w:tc>
          <w:tcPr>
            <w:tcW w:w="4244" w:type="dxa"/>
            <w:vAlign w:val="center"/>
          </w:tcPr>
          <w:p w14:paraId="624874CD" w14:textId="7E0E99A9" w:rsidR="001479BB" w:rsidRDefault="001479BB" w:rsidP="008139D3">
            <w:pPr>
              <w:rPr>
                <w:rFonts w:ascii="Calibri" w:hAnsi="Calibri"/>
              </w:rPr>
            </w:pPr>
          </w:p>
        </w:tc>
      </w:tr>
    </w:tbl>
    <w:p w14:paraId="2792BC0E" w14:textId="2503AC97" w:rsidR="00784A73" w:rsidRPr="00784A73" w:rsidRDefault="00807ED3">
      <w:pPr>
        <w:spacing w:beforeLines="50" w:before="180" w:line="280" w:lineRule="exact"/>
        <w:rPr>
          <w:rFonts w:ascii="Calibri" w:eastAsia="ＭＳ 明朝" w:hAnsi="Calibri" w:cs="Helvetica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日本学</w:t>
      </w:r>
      <w:r w:rsidR="001479BB">
        <w:rPr>
          <w:rFonts w:ascii="ＭＳ 明朝" w:eastAsia="ＭＳ 明朝" w:hAnsi="ＭＳ 明朝" w:hint="eastAsia"/>
          <w:szCs w:val="21"/>
        </w:rPr>
        <w:t>国際共同大学院</w:t>
      </w:r>
      <w:r w:rsidR="001479BB" w:rsidRPr="0000755E">
        <w:rPr>
          <w:rFonts w:ascii="Calibri" w:eastAsia="ＭＳ 明朝" w:hAnsi="Calibri"/>
          <w:szCs w:val="21"/>
          <w:u w:val="single" w:color="FF0000"/>
        </w:rPr>
        <w:t>（</w:t>
      </w:r>
      <w:r w:rsidR="0000755E" w:rsidRPr="0000755E">
        <w:rPr>
          <w:rFonts w:ascii="Calibri" w:eastAsia="ＭＳ 明朝" w:hAnsi="Calibri" w:hint="eastAsia"/>
          <w:szCs w:val="21"/>
          <w:u w:val="single" w:color="FF0000"/>
        </w:rPr>
        <w:t>GPJS</w:t>
      </w:r>
      <w:r w:rsidR="00AF6EE3">
        <w:rPr>
          <w:rFonts w:ascii="Calibri" w:eastAsia="ＭＳ 明朝" w:hAnsi="Calibri"/>
          <w:szCs w:val="21"/>
          <w:u w:val="single" w:color="FF0000"/>
        </w:rPr>
        <w:t xml:space="preserve"> </w:t>
      </w:r>
      <w:r w:rsidRPr="0000755E">
        <w:rPr>
          <w:rFonts w:ascii="Calibri" w:eastAsia="ＭＳ 明朝" w:hAnsi="Calibri" w:hint="eastAsia"/>
          <w:szCs w:val="21"/>
          <w:u w:val="single" w:color="FF0000"/>
        </w:rPr>
        <w:t>:</w:t>
      </w:r>
      <w:r w:rsidRPr="0000755E">
        <w:rPr>
          <w:u w:val="single" w:color="FF0000"/>
        </w:rPr>
        <w:t xml:space="preserve"> </w:t>
      </w:r>
      <w:r w:rsidR="00AF6EE3" w:rsidRPr="00AF6EE3">
        <w:rPr>
          <w:u w:val="single" w:color="FF0000"/>
        </w:rPr>
        <w:t>International Graduate Program in Japanese Studies</w:t>
      </w:r>
      <w:r w:rsidR="001479BB" w:rsidRPr="0000755E">
        <w:rPr>
          <w:rFonts w:ascii="Calibri" w:eastAsia="ＭＳ 明朝" w:hAnsi="Calibri"/>
          <w:szCs w:val="21"/>
          <w:u w:val="single" w:color="FF0000"/>
        </w:rPr>
        <w:t>）</w:t>
      </w:r>
      <w:r w:rsidR="001479BB" w:rsidRPr="00B82E15">
        <w:rPr>
          <w:rFonts w:ascii="ＭＳ 明朝" w:eastAsia="ＭＳ 明朝" w:hAnsi="ＭＳ 明朝" w:hint="eastAsia"/>
          <w:szCs w:val="21"/>
        </w:rPr>
        <w:t>の</w:t>
      </w:r>
      <w:r w:rsidR="001479BB">
        <w:rPr>
          <w:rFonts w:ascii="ＭＳ 明朝" w:eastAsia="ＭＳ 明朝" w:hAnsi="ＭＳ 明朝" w:hint="eastAsia"/>
          <w:szCs w:val="21"/>
        </w:rPr>
        <w:t>ホームページや学生便覧の記載事項を参考にして</w:t>
      </w:r>
      <w:r w:rsidR="001479BB" w:rsidRPr="00B82E15">
        <w:rPr>
          <w:rFonts w:ascii="ＭＳ 明朝" w:eastAsia="ＭＳ 明朝" w:hAnsi="ＭＳ 明朝" w:hint="eastAsia"/>
          <w:szCs w:val="21"/>
        </w:rPr>
        <w:t>、以下の</w:t>
      </w:r>
      <w:r w:rsidR="001479BB">
        <w:rPr>
          <w:rFonts w:ascii="ＭＳ 明朝" w:eastAsia="ＭＳ 明朝" w:hAnsi="ＭＳ 明朝" w:hint="eastAsia"/>
          <w:szCs w:val="21"/>
        </w:rPr>
        <w:t>項目</w:t>
      </w:r>
      <w:r w:rsidR="001479BB" w:rsidRPr="00B82E15">
        <w:rPr>
          <w:rFonts w:ascii="ＭＳ 明朝" w:eastAsia="ＭＳ 明朝" w:hAnsi="ＭＳ 明朝" w:hint="eastAsia"/>
          <w:szCs w:val="21"/>
        </w:rPr>
        <w:t>についてわかり易く書いてください（英語での記載も可能です）。記入にあたっては各項目の</w:t>
      </w:r>
      <w:r w:rsidR="001479BB" w:rsidRPr="00B82E15">
        <w:rPr>
          <w:rFonts w:ascii="ＭＳ 明朝" w:eastAsia="ＭＳ 明朝" w:hAnsi="ＭＳ 明朝" w:cs="Helvetica" w:hint="eastAsia"/>
          <w:kern w:val="0"/>
          <w:szCs w:val="21"/>
        </w:rPr>
        <w:t>枠内に収まるよう記載してください（フォントサイズ</w:t>
      </w:r>
      <w:r w:rsidR="001479BB" w:rsidRPr="001479BB">
        <w:rPr>
          <w:rFonts w:ascii="Calibri" w:eastAsia="ＭＳ 明朝" w:hAnsi="Calibri" w:cs="Helvetica"/>
          <w:kern w:val="0"/>
          <w:szCs w:val="21"/>
        </w:rPr>
        <w:t>10.5pt</w:t>
      </w:r>
      <w:r w:rsidR="001479BB" w:rsidRPr="00B82E15">
        <w:rPr>
          <w:rFonts w:ascii="ＭＳ 明朝" w:eastAsia="ＭＳ 明朝" w:hAnsi="ＭＳ 明朝" w:cs="Helvetica" w:hint="eastAsia"/>
          <w:kern w:val="0"/>
          <w:szCs w:val="21"/>
        </w:rPr>
        <w:t>）。</w:t>
      </w:r>
      <w:r w:rsidR="00784A73">
        <w:rPr>
          <w:rFonts w:ascii="Calibri" w:eastAsia="ＭＳ 明朝" w:hAnsi="Calibri" w:cs="Helvetica" w:hint="eastAsia"/>
          <w:kern w:val="0"/>
          <w:szCs w:val="21"/>
        </w:rPr>
        <w:t xml:space="preserve">Refer </w:t>
      </w:r>
      <w:r w:rsidR="00784A73">
        <w:rPr>
          <w:rFonts w:ascii="Calibri" w:eastAsia="ＭＳ 明朝" w:hAnsi="Calibri" w:cs="Helvetica"/>
          <w:kern w:val="0"/>
          <w:szCs w:val="21"/>
        </w:rPr>
        <w:t>to the website and application</w:t>
      </w:r>
      <w:r w:rsidR="0064288D">
        <w:rPr>
          <w:rFonts w:ascii="Calibri" w:eastAsia="ＭＳ 明朝" w:hAnsi="Calibri" w:cs="Helvetica"/>
          <w:kern w:val="0"/>
          <w:szCs w:val="21"/>
        </w:rPr>
        <w:t xml:space="preserve"> guideline</w:t>
      </w:r>
      <w:r w:rsidR="00367ED8">
        <w:rPr>
          <w:rFonts w:ascii="Calibri" w:eastAsia="ＭＳ 明朝" w:hAnsi="Calibri" w:cs="Helvetica" w:hint="eastAsia"/>
          <w:kern w:val="0"/>
          <w:szCs w:val="21"/>
        </w:rPr>
        <w:t>s</w:t>
      </w:r>
      <w:r w:rsidR="00784A73">
        <w:rPr>
          <w:rFonts w:ascii="Calibri" w:eastAsia="ＭＳ 明朝" w:hAnsi="Calibri" w:cs="Helvetica"/>
          <w:kern w:val="0"/>
          <w:szCs w:val="21"/>
        </w:rPr>
        <w:t xml:space="preserve"> of </w:t>
      </w:r>
      <w:r w:rsidR="00AF6EE3">
        <w:rPr>
          <w:rFonts w:ascii="Calibri" w:eastAsia="ＭＳ 明朝" w:hAnsi="Calibri" w:cs="Helvetica" w:hint="eastAsia"/>
          <w:kern w:val="0"/>
          <w:szCs w:val="21"/>
        </w:rPr>
        <w:t>GPJS</w:t>
      </w:r>
      <w:r w:rsidR="00AF6EE3">
        <w:rPr>
          <w:rFonts w:ascii="Calibri" w:eastAsia="ＭＳ 明朝" w:hAnsi="Calibri" w:cs="Helvetica"/>
          <w:kern w:val="0"/>
          <w:szCs w:val="21"/>
        </w:rPr>
        <w:t xml:space="preserve"> </w:t>
      </w:r>
      <w:r w:rsidR="00784A73">
        <w:rPr>
          <w:rFonts w:ascii="Calibri" w:eastAsia="ＭＳ 明朝" w:hAnsi="Calibri" w:cs="Helvetica"/>
          <w:kern w:val="0"/>
          <w:szCs w:val="21"/>
        </w:rPr>
        <w:t>and</w:t>
      </w:r>
      <w:r w:rsidR="0064288D">
        <w:rPr>
          <w:rFonts w:ascii="Calibri" w:eastAsia="ＭＳ 明朝" w:hAnsi="Calibri" w:cs="Helvetica"/>
          <w:kern w:val="0"/>
          <w:szCs w:val="21"/>
        </w:rPr>
        <w:t xml:space="preserve"> answer the question</w:t>
      </w:r>
      <w:r w:rsidR="00036525">
        <w:rPr>
          <w:rFonts w:ascii="Calibri" w:eastAsia="ＭＳ 明朝" w:hAnsi="Calibri" w:cs="Helvetica"/>
          <w:kern w:val="0"/>
          <w:szCs w:val="21"/>
        </w:rPr>
        <w:t>s to fit in the provided space.</w:t>
      </w:r>
      <w:r w:rsidR="00036525">
        <w:rPr>
          <w:rFonts w:ascii="Calibri" w:eastAsia="ＭＳ 明朝" w:hAnsi="Calibri" w:cs="Helvetica" w:hint="eastAsia"/>
          <w:kern w:val="0"/>
          <w:szCs w:val="21"/>
        </w:rPr>
        <w:t xml:space="preserve">  </w:t>
      </w:r>
      <w:r w:rsidR="0064288D">
        <w:rPr>
          <w:rFonts w:ascii="Calibri" w:eastAsia="ＭＳ 明朝" w:hAnsi="Calibri" w:cs="Helvetica"/>
          <w:kern w:val="0"/>
          <w:szCs w:val="21"/>
        </w:rPr>
        <w:t>An</w:t>
      </w:r>
      <w:r w:rsidR="0023609C">
        <w:rPr>
          <w:rFonts w:ascii="Calibri" w:eastAsia="ＭＳ 明朝" w:hAnsi="Calibri" w:cs="Helvetica"/>
          <w:kern w:val="0"/>
          <w:szCs w:val="21"/>
        </w:rPr>
        <w:t xml:space="preserve">swers in English </w:t>
      </w:r>
      <w:r w:rsidR="0023609C">
        <w:rPr>
          <w:rFonts w:ascii="Calibri" w:eastAsia="ＭＳ 明朝" w:hAnsi="Calibri" w:cs="Helvetica" w:hint="eastAsia"/>
          <w:kern w:val="0"/>
          <w:szCs w:val="21"/>
        </w:rPr>
        <w:t>are</w:t>
      </w:r>
      <w:r w:rsidR="00036525">
        <w:rPr>
          <w:rFonts w:ascii="Calibri" w:eastAsia="ＭＳ 明朝" w:hAnsi="Calibri" w:cs="Helvetica"/>
          <w:kern w:val="0"/>
          <w:szCs w:val="21"/>
        </w:rPr>
        <w:t xml:space="preserve"> acceptable.</w:t>
      </w:r>
      <w:r w:rsidR="00036525">
        <w:rPr>
          <w:rFonts w:ascii="Calibri" w:eastAsia="ＭＳ 明朝" w:hAnsi="Calibri" w:cs="Helvetica" w:hint="eastAsia"/>
          <w:kern w:val="0"/>
          <w:szCs w:val="21"/>
        </w:rPr>
        <w:t xml:space="preserve">  </w:t>
      </w:r>
      <w:r w:rsidR="005F7136">
        <w:rPr>
          <w:rFonts w:ascii="Calibri" w:eastAsia="ＭＳ 明朝" w:hAnsi="Calibri" w:cs="Helvetica"/>
          <w:kern w:val="0"/>
          <w:szCs w:val="21"/>
        </w:rPr>
        <w:t xml:space="preserve">Use </w:t>
      </w:r>
      <w:r w:rsidR="0064288D">
        <w:rPr>
          <w:rFonts w:ascii="Calibri" w:eastAsia="ＭＳ 明朝" w:hAnsi="Calibri" w:cs="Helvetica"/>
          <w:kern w:val="0"/>
          <w:szCs w:val="21"/>
        </w:rPr>
        <w:t>font size 10.5.</w:t>
      </w:r>
      <w:r w:rsidR="00784A73">
        <w:rPr>
          <w:rFonts w:ascii="Calibri" w:eastAsia="ＭＳ 明朝" w:hAnsi="Calibri" w:cs="Helvetica"/>
          <w:kern w:val="0"/>
          <w:szCs w:val="21"/>
        </w:rPr>
        <w:t xml:space="preserve"> </w:t>
      </w:r>
    </w:p>
    <w:p w14:paraId="43451D95" w14:textId="77777777" w:rsidR="001479BB" w:rsidRPr="00383DB6" w:rsidRDefault="001479BB" w:rsidP="001479BB">
      <w:pPr>
        <w:spacing w:line="220" w:lineRule="exact"/>
        <w:ind w:leftChars="-233" w:left="-489"/>
        <w:rPr>
          <w:rFonts w:ascii="ＭＳ 明朝" w:eastAsia="ＭＳ 明朝" w:hAnsi="ＭＳ 明朝"/>
          <w:szCs w:val="21"/>
        </w:rPr>
      </w:pPr>
    </w:p>
    <w:p w14:paraId="4D8CB552" w14:textId="77777777" w:rsidR="001479BB" w:rsidRPr="001479BB" w:rsidRDefault="001479BB" w:rsidP="001479BB">
      <w:pPr>
        <w:pStyle w:val="af"/>
        <w:numPr>
          <w:ilvl w:val="0"/>
          <w:numId w:val="5"/>
        </w:numPr>
        <w:spacing w:line="240" w:lineRule="atLeast"/>
        <w:ind w:leftChars="0"/>
        <w:jc w:val="left"/>
        <w:rPr>
          <w:rFonts w:ascii="ＭＳ 明朝" w:eastAsia="ＭＳ 明朝" w:hAnsi="ＭＳ 明朝" w:cs="Helvetica"/>
          <w:kern w:val="0"/>
          <w:szCs w:val="21"/>
        </w:rPr>
      </w:pPr>
      <w:r w:rsidRPr="001479BB">
        <w:rPr>
          <w:rFonts w:ascii="ＭＳ 明朝" w:eastAsia="ＭＳ 明朝" w:hAnsi="ＭＳ 明朝" w:hint="eastAsia"/>
        </w:rPr>
        <w:t>あなたが</w:t>
      </w:r>
      <w:r w:rsidR="0000755E">
        <w:rPr>
          <w:rFonts w:ascii="ＭＳ 明朝" w:eastAsia="ＭＳ 明朝" w:hAnsi="ＭＳ 明朝" w:hint="eastAsia"/>
        </w:rPr>
        <w:t>日本学国際共同大学院</w:t>
      </w:r>
      <w:r w:rsidRPr="001479BB">
        <w:rPr>
          <w:rFonts w:ascii="ＭＳ 明朝" w:eastAsia="ＭＳ 明朝" w:hAnsi="ＭＳ 明朝" w:hint="eastAsia"/>
        </w:rPr>
        <w:t>への入学を希望する理由を記載し</w:t>
      </w:r>
      <w:r w:rsidRPr="001479BB">
        <w:rPr>
          <w:rFonts w:ascii="ＭＳ 明朝" w:eastAsia="ＭＳ 明朝" w:hAnsi="ＭＳ 明朝" w:cs="Helvetica" w:hint="eastAsia"/>
          <w:kern w:val="0"/>
          <w:szCs w:val="21"/>
        </w:rPr>
        <w:t>てください。</w:t>
      </w:r>
    </w:p>
    <w:p w14:paraId="2A14DC9D" w14:textId="1F74BDA7" w:rsidR="001479BB" w:rsidRDefault="001479BB" w:rsidP="001479BB">
      <w:pPr>
        <w:pStyle w:val="af"/>
        <w:spacing w:line="240" w:lineRule="atLeast"/>
        <w:ind w:leftChars="0" w:left="434"/>
        <w:jc w:val="left"/>
        <w:rPr>
          <w:rFonts w:ascii="Calibri" w:eastAsia="ＭＳ 明朝" w:hAnsi="Calibri"/>
        </w:rPr>
      </w:pPr>
      <w:r>
        <w:rPr>
          <w:rFonts w:ascii="Calibri" w:eastAsia="ＭＳ 明朝" w:hAnsi="Calibri" w:hint="eastAsia"/>
        </w:rPr>
        <w:t xml:space="preserve">Describe </w:t>
      </w:r>
      <w:r w:rsidR="005F7136">
        <w:rPr>
          <w:rFonts w:ascii="Calibri" w:eastAsia="ＭＳ 明朝" w:hAnsi="Calibri"/>
        </w:rPr>
        <w:t>your reasons for</w:t>
      </w:r>
      <w:r>
        <w:rPr>
          <w:rFonts w:ascii="Calibri" w:eastAsia="ＭＳ 明朝" w:hAnsi="Calibri" w:hint="eastAsia"/>
        </w:rPr>
        <w:t xml:space="preserve"> applying </w:t>
      </w:r>
      <w:r w:rsidR="005F7136">
        <w:rPr>
          <w:rFonts w:ascii="Calibri" w:eastAsia="ＭＳ 明朝" w:hAnsi="Calibri"/>
        </w:rPr>
        <w:t>to the</w:t>
      </w:r>
      <w:r w:rsidR="005F7136">
        <w:rPr>
          <w:rFonts w:ascii="Calibri" w:eastAsia="ＭＳ 明朝" w:hAnsi="Calibri" w:hint="eastAsia"/>
        </w:rPr>
        <w:t xml:space="preserve"> </w:t>
      </w:r>
      <w:r w:rsidR="00AF6EE3">
        <w:rPr>
          <w:rFonts w:ascii="Calibri" w:eastAsia="ＭＳ 明朝" w:hAnsi="Calibri"/>
        </w:rPr>
        <w:t>GPJS.</w:t>
      </w:r>
    </w:p>
    <w:tbl>
      <w:tblPr>
        <w:tblStyle w:val="a7"/>
        <w:tblpPr w:leftFromText="142" w:rightFromText="142" w:vertAnchor="text" w:horzAnchor="margin" w:tblpY="4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0081" w14:paraId="6EB7A9FB" w14:textId="77777777" w:rsidTr="00570081">
        <w:trPr>
          <w:trHeight w:val="3682"/>
        </w:trPr>
        <w:tc>
          <w:tcPr>
            <w:tcW w:w="9918" w:type="dxa"/>
          </w:tcPr>
          <w:p w14:paraId="7D6033FF" w14:textId="1129E3E1" w:rsidR="00570081" w:rsidRPr="001479BB" w:rsidRDefault="00570081" w:rsidP="00DB3AB3">
            <w:pPr>
              <w:rPr>
                <w:rFonts w:ascii="Calibri" w:hAnsi="Calibri"/>
              </w:rPr>
            </w:pPr>
          </w:p>
        </w:tc>
      </w:tr>
    </w:tbl>
    <w:p w14:paraId="1700F534" w14:textId="69EB4204" w:rsidR="00570081" w:rsidRPr="00570081" w:rsidRDefault="0000755E">
      <w:pPr>
        <w:pStyle w:val="af"/>
        <w:numPr>
          <w:ilvl w:val="0"/>
          <w:numId w:val="5"/>
        </w:numPr>
        <w:spacing w:beforeLines="50" w:before="180"/>
        <w:ind w:leftChars="0" w:rightChars="-338" w:right="-7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日本学国際共同大学院</w:t>
      </w:r>
      <w:r w:rsidR="00DF229F">
        <w:rPr>
          <w:rFonts w:ascii="ＭＳ 明朝" w:eastAsia="ＭＳ 明朝" w:hAnsi="ＭＳ 明朝" w:hint="eastAsia"/>
        </w:rPr>
        <w:t>の特徴は海外</w:t>
      </w:r>
      <w:r w:rsidR="0066444B">
        <w:rPr>
          <w:rFonts w:ascii="ＭＳ 明朝" w:eastAsia="ＭＳ 明朝" w:hAnsi="ＭＳ 明朝" w:hint="eastAsia"/>
        </w:rPr>
        <w:t>研究機関との共同教育です。学生には博士課程修了</w:t>
      </w:r>
      <w:r w:rsidR="00570081" w:rsidRPr="00570081">
        <w:rPr>
          <w:rFonts w:ascii="ＭＳ 明朝" w:eastAsia="ＭＳ 明朝" w:hAnsi="ＭＳ 明朝" w:hint="eastAsia"/>
        </w:rPr>
        <w:t>までに</w:t>
      </w:r>
      <w:r w:rsidR="00D65911">
        <w:rPr>
          <w:rFonts w:ascii="ＭＳ 明朝" w:eastAsia="ＭＳ 明朝" w:hAnsi="ＭＳ 明朝" w:hint="eastAsia"/>
        </w:rPr>
        <w:t>原則</w:t>
      </w:r>
      <w:r w:rsidR="00570081" w:rsidRPr="00570081">
        <w:rPr>
          <w:rFonts w:ascii="Calibri" w:eastAsia="ＭＳ 明朝" w:hAnsi="Calibri"/>
        </w:rPr>
        <w:t>6</w:t>
      </w:r>
      <w:r w:rsidR="00DF229F">
        <w:rPr>
          <w:rFonts w:ascii="ＭＳ 明朝" w:eastAsia="ＭＳ 明朝" w:hAnsi="ＭＳ 明朝" w:hint="eastAsia"/>
        </w:rPr>
        <w:t>か月以上海外</w:t>
      </w:r>
      <w:r w:rsidR="00570081" w:rsidRPr="00570081">
        <w:rPr>
          <w:rFonts w:ascii="ＭＳ 明朝" w:eastAsia="ＭＳ 明朝" w:hAnsi="ＭＳ 明朝" w:hint="eastAsia"/>
        </w:rPr>
        <w:t>研究機関に滞在し、国際共同教育・研究を行うことを義務付けています。あなたがどのような国際共同</w:t>
      </w:r>
      <w:r w:rsidR="0066444B">
        <w:rPr>
          <w:rFonts w:ascii="ＭＳ 明朝" w:eastAsia="ＭＳ 明朝" w:hAnsi="ＭＳ 明朝" w:hint="eastAsia"/>
        </w:rPr>
        <w:t>教育・研究を考えているか記載して下さい。また、具体的な予定が既</w:t>
      </w:r>
      <w:r w:rsidR="00570081" w:rsidRPr="00570081">
        <w:rPr>
          <w:rFonts w:ascii="ＭＳ 明朝" w:eastAsia="ＭＳ 明朝" w:hAnsi="ＭＳ 明朝" w:hint="eastAsia"/>
        </w:rPr>
        <w:t>にある場合はその概要を記載して下さい。</w:t>
      </w:r>
      <w:r w:rsidR="005F7136">
        <w:rPr>
          <w:rFonts w:ascii="Calibri" w:eastAsia="ＭＳ 明朝" w:hAnsi="Calibri"/>
        </w:rPr>
        <w:t xml:space="preserve">The GPJS </w:t>
      </w:r>
      <w:r w:rsidR="00570081">
        <w:rPr>
          <w:rFonts w:ascii="Calibri" w:eastAsia="ＭＳ 明朝" w:hAnsi="Calibri"/>
        </w:rPr>
        <w:t>is a Joint Educational Program</w:t>
      </w:r>
      <w:r w:rsidR="00367ED8">
        <w:rPr>
          <w:rFonts w:ascii="Calibri" w:eastAsia="ＭＳ 明朝" w:hAnsi="Calibri"/>
        </w:rPr>
        <w:t xml:space="preserve"> with institutions </w:t>
      </w:r>
      <w:r w:rsidR="00570081">
        <w:rPr>
          <w:rFonts w:ascii="Calibri" w:eastAsia="ＭＳ 明朝" w:hAnsi="Calibri"/>
        </w:rPr>
        <w:t>overseas.</w:t>
      </w:r>
      <w:r w:rsidR="00367ED8">
        <w:rPr>
          <w:rFonts w:ascii="Calibri" w:eastAsia="ＭＳ 明朝" w:hAnsi="Calibri"/>
        </w:rPr>
        <w:t xml:space="preserve">  </w:t>
      </w:r>
      <w:r w:rsidR="00DB3AB3">
        <w:rPr>
          <w:rFonts w:ascii="Calibri" w:eastAsia="ＭＳ 明朝" w:hAnsi="Calibri"/>
        </w:rPr>
        <w:t>Students are required</w:t>
      </w:r>
      <w:r w:rsidR="00F15529" w:rsidRPr="00F15529">
        <w:rPr>
          <w:rFonts w:ascii="Calibri" w:eastAsia="ＭＳ 明朝" w:hAnsi="Calibri"/>
        </w:rPr>
        <w:t xml:space="preserve"> to spend a period of </w:t>
      </w:r>
      <w:r w:rsidR="005F7136">
        <w:rPr>
          <w:rFonts w:ascii="Calibri" w:eastAsia="ＭＳ 明朝" w:hAnsi="Calibri"/>
        </w:rPr>
        <w:t>more than</w:t>
      </w:r>
      <w:r w:rsidR="00F15529" w:rsidRPr="00F15529">
        <w:rPr>
          <w:rFonts w:ascii="Calibri" w:eastAsia="ＭＳ 明朝" w:hAnsi="Calibri"/>
        </w:rPr>
        <w:t xml:space="preserve"> six months at </w:t>
      </w:r>
      <w:r w:rsidR="005F7136">
        <w:rPr>
          <w:rFonts w:ascii="Calibri" w:eastAsia="ＭＳ 明朝" w:hAnsi="Calibri"/>
        </w:rPr>
        <w:t xml:space="preserve">an </w:t>
      </w:r>
      <w:r w:rsidR="00F15529" w:rsidRPr="00F15529">
        <w:rPr>
          <w:rFonts w:ascii="Calibri" w:eastAsia="ＭＳ 明朝" w:hAnsi="Calibri"/>
        </w:rPr>
        <w:t>overseas institution(s) for</w:t>
      </w:r>
      <w:r w:rsidR="005F7136">
        <w:rPr>
          <w:rFonts w:ascii="Calibri" w:eastAsia="ＭＳ 明朝" w:hAnsi="Calibri"/>
        </w:rPr>
        <w:t xml:space="preserve"> the purposes of</w:t>
      </w:r>
      <w:r w:rsidR="00F15529" w:rsidRPr="00F15529">
        <w:rPr>
          <w:rFonts w:ascii="Calibri" w:eastAsia="ＭＳ 明朝" w:hAnsi="Calibri"/>
        </w:rPr>
        <w:t xml:space="preserve"> International Joint Education and Research.</w:t>
      </w:r>
      <w:r w:rsidR="00367ED8">
        <w:rPr>
          <w:rFonts w:ascii="Calibri" w:eastAsia="ＭＳ 明朝" w:hAnsi="Calibri"/>
        </w:rPr>
        <w:t xml:space="preserve"> </w:t>
      </w:r>
      <w:r w:rsidR="00570081">
        <w:rPr>
          <w:rFonts w:ascii="Calibri" w:eastAsia="ＭＳ 明朝" w:hAnsi="Calibri"/>
        </w:rPr>
        <w:t xml:space="preserve"> Describe your </w:t>
      </w:r>
      <w:r w:rsidR="005F7136">
        <w:rPr>
          <w:rFonts w:ascii="Calibri" w:eastAsia="ＭＳ 明朝" w:hAnsi="Calibri"/>
        </w:rPr>
        <w:t xml:space="preserve">ideas for this </w:t>
      </w:r>
      <w:r w:rsidR="00570081">
        <w:rPr>
          <w:rFonts w:ascii="Calibri" w:eastAsia="ＭＳ 明朝" w:hAnsi="Calibri"/>
        </w:rPr>
        <w:t xml:space="preserve">International Joint Education and Research. </w:t>
      </w:r>
      <w:r w:rsidR="00367ED8">
        <w:rPr>
          <w:rFonts w:ascii="Calibri" w:eastAsia="ＭＳ 明朝" w:hAnsi="Calibri"/>
        </w:rPr>
        <w:t xml:space="preserve"> </w:t>
      </w:r>
      <w:r w:rsidR="00570081">
        <w:rPr>
          <w:rFonts w:ascii="Calibri" w:eastAsia="ＭＳ 明朝" w:hAnsi="Calibri"/>
        </w:rPr>
        <w:t xml:space="preserve">If you already have a specific plan, describe </w:t>
      </w:r>
      <w:r w:rsidR="005F7136">
        <w:rPr>
          <w:rFonts w:ascii="Calibri" w:eastAsia="ＭＳ 明朝" w:hAnsi="Calibri"/>
        </w:rPr>
        <w:t xml:space="preserve">it in </w:t>
      </w:r>
      <w:r w:rsidR="00570081">
        <w:rPr>
          <w:rFonts w:ascii="Calibri" w:eastAsia="ＭＳ 明朝" w:hAnsi="Calibri"/>
        </w:rPr>
        <w:t xml:space="preserve">outline. </w:t>
      </w:r>
    </w:p>
    <w:tbl>
      <w:tblPr>
        <w:tblStyle w:val="a7"/>
        <w:tblpPr w:leftFromText="142" w:rightFromText="142" w:vertAnchor="text" w:horzAnchor="margin" w:tblpY="49"/>
        <w:tblW w:w="9992" w:type="dxa"/>
        <w:tblLook w:val="04A0" w:firstRow="1" w:lastRow="0" w:firstColumn="1" w:lastColumn="0" w:noHBand="0" w:noVBand="1"/>
      </w:tblPr>
      <w:tblGrid>
        <w:gridCol w:w="9992"/>
      </w:tblGrid>
      <w:tr w:rsidR="00570081" w14:paraId="0AD996B9" w14:textId="77777777" w:rsidTr="00F15529">
        <w:trPr>
          <w:trHeight w:val="3499"/>
        </w:trPr>
        <w:tc>
          <w:tcPr>
            <w:tcW w:w="9992" w:type="dxa"/>
          </w:tcPr>
          <w:p w14:paraId="1ACB787A" w14:textId="0F17EF68" w:rsidR="00570081" w:rsidRPr="001479BB" w:rsidRDefault="00570081" w:rsidP="006C6021">
            <w:pPr>
              <w:rPr>
                <w:rFonts w:ascii="Calibri" w:hAnsi="Calibri"/>
              </w:rPr>
            </w:pPr>
          </w:p>
        </w:tc>
      </w:tr>
    </w:tbl>
    <w:p w14:paraId="5877E5BD" w14:textId="77777777" w:rsidR="00570081" w:rsidRDefault="00570081" w:rsidP="0024209D">
      <w:pPr>
        <w:pStyle w:val="af"/>
        <w:spacing w:beforeLines="100" w:before="360"/>
        <w:ind w:leftChars="0" w:left="437" w:rightChars="-338" w:right="-710"/>
        <w:jc w:val="left"/>
        <w:rPr>
          <w:rFonts w:ascii="ＭＳ 明朝" w:eastAsia="ＭＳ 明朝" w:hAnsi="ＭＳ 明朝"/>
        </w:rPr>
        <w:sectPr w:rsidR="00570081" w:rsidSect="001479BB">
          <w:headerReference w:type="default" r:id="rId8"/>
          <w:pgSz w:w="11906" w:h="16838"/>
          <w:pgMar w:top="1701" w:right="1701" w:bottom="1276" w:left="993" w:header="851" w:footer="992" w:gutter="0"/>
          <w:cols w:space="425"/>
          <w:docGrid w:type="lines" w:linePitch="360"/>
        </w:sectPr>
      </w:pPr>
    </w:p>
    <w:p w14:paraId="0AB555C9" w14:textId="77777777" w:rsidR="00570081" w:rsidRPr="00570081" w:rsidRDefault="00570081">
      <w:pPr>
        <w:pStyle w:val="af"/>
        <w:spacing w:beforeLines="50" w:before="180"/>
        <w:ind w:leftChars="0" w:left="434" w:rightChars="-338" w:right="-710"/>
        <w:jc w:val="left"/>
        <w:rPr>
          <w:rFonts w:ascii="ＭＳ 明朝" w:eastAsia="ＭＳ 明朝" w:hAnsi="ＭＳ 明朝"/>
        </w:rPr>
      </w:pPr>
    </w:p>
    <w:p w14:paraId="69A8B67D" w14:textId="11458692" w:rsidR="00610A9D" w:rsidRPr="00C525ED" w:rsidRDefault="0000755E">
      <w:pPr>
        <w:pStyle w:val="af"/>
        <w:numPr>
          <w:ilvl w:val="0"/>
          <w:numId w:val="5"/>
        </w:numPr>
        <w:spacing w:beforeLines="50" w:before="180" w:line="240" w:lineRule="atLeast"/>
        <w:ind w:leftChars="0" w:rightChars="-338" w:right="-710"/>
        <w:jc w:val="left"/>
        <w:rPr>
          <w:rFonts w:ascii="Calibri" w:eastAsia="ＭＳ 明朝" w:hAnsi="Calibri" w:cs="Calibri"/>
        </w:rPr>
      </w:pPr>
      <w:r>
        <w:rPr>
          <w:rFonts w:ascii="ＭＳ 明朝" w:eastAsia="ＭＳ 明朝" w:hAnsi="ＭＳ 明朝" w:hint="eastAsia"/>
          <w:szCs w:val="21"/>
        </w:rPr>
        <w:t>日本学</w:t>
      </w:r>
      <w:r w:rsidR="00610A9D">
        <w:rPr>
          <w:rFonts w:ascii="ＭＳ 明朝" w:eastAsia="ＭＳ 明朝" w:hAnsi="ＭＳ 明朝" w:hint="eastAsia"/>
          <w:szCs w:val="21"/>
        </w:rPr>
        <w:t>分野においてどのような研究を推進する予定かについて、以下の諸点を記載してください。</w:t>
      </w:r>
      <w:r w:rsidR="008447E3" w:rsidRPr="008447E3">
        <w:rPr>
          <w:rFonts w:ascii="Calibri" w:eastAsia="ＭＳ 明朝" w:hAnsi="Calibri" w:cs="Calibri"/>
          <w:szCs w:val="21"/>
        </w:rPr>
        <w:t>D</w:t>
      </w:r>
      <w:r w:rsidR="00C525ED" w:rsidRPr="00C525ED">
        <w:rPr>
          <w:rFonts w:ascii="Calibri" w:eastAsia="ＭＳ 明朝" w:hAnsi="Calibri" w:cs="Calibri"/>
          <w:szCs w:val="21"/>
        </w:rPr>
        <w:t xml:space="preserve">escribe the following points </w:t>
      </w:r>
      <w:r w:rsidR="005F7136">
        <w:rPr>
          <w:rFonts w:ascii="Calibri" w:eastAsia="ＭＳ 明朝" w:hAnsi="Calibri" w:cs="Calibri"/>
          <w:szCs w:val="21"/>
        </w:rPr>
        <w:t>regarding the kind of research</w:t>
      </w:r>
      <w:r w:rsidR="00C525ED" w:rsidRPr="00C525ED">
        <w:rPr>
          <w:rFonts w:ascii="Calibri" w:eastAsia="ＭＳ 明朝" w:hAnsi="Calibri" w:cs="Calibri"/>
          <w:szCs w:val="21"/>
        </w:rPr>
        <w:t xml:space="preserve"> you </w:t>
      </w:r>
      <w:r w:rsidR="00C525ED">
        <w:rPr>
          <w:rFonts w:ascii="Calibri" w:eastAsia="ＭＳ 明朝" w:hAnsi="Calibri" w:cs="Calibri"/>
          <w:szCs w:val="21"/>
        </w:rPr>
        <w:t>wish</w:t>
      </w:r>
      <w:r w:rsidR="00C525ED" w:rsidRPr="00C525ED">
        <w:rPr>
          <w:rFonts w:ascii="Calibri" w:eastAsia="ＭＳ 明朝" w:hAnsi="Calibri" w:cs="Calibri"/>
          <w:szCs w:val="21"/>
        </w:rPr>
        <w:t xml:space="preserve"> to </w:t>
      </w:r>
      <w:r w:rsidR="005F7136">
        <w:rPr>
          <w:rFonts w:ascii="Calibri" w:eastAsia="ＭＳ 明朝" w:hAnsi="Calibri" w:cs="Calibri"/>
          <w:szCs w:val="21"/>
        </w:rPr>
        <w:t>conduct</w:t>
      </w:r>
      <w:r w:rsidR="005F7136" w:rsidRPr="00C525ED">
        <w:rPr>
          <w:rFonts w:ascii="Calibri" w:eastAsia="ＭＳ 明朝" w:hAnsi="Calibri" w:cs="Calibri"/>
          <w:szCs w:val="21"/>
        </w:rPr>
        <w:t xml:space="preserve"> </w:t>
      </w:r>
      <w:r w:rsidR="00C525ED" w:rsidRPr="00C525ED">
        <w:rPr>
          <w:rFonts w:ascii="Calibri" w:eastAsia="ＭＳ 明朝" w:hAnsi="Calibri" w:cs="Calibri"/>
          <w:szCs w:val="21"/>
        </w:rPr>
        <w:t xml:space="preserve">in the field of Japanese </w:t>
      </w:r>
      <w:r w:rsidR="006C6021">
        <w:rPr>
          <w:rFonts w:ascii="Calibri" w:eastAsia="ＭＳ 明朝" w:hAnsi="Calibri" w:cs="Calibri"/>
          <w:szCs w:val="21"/>
        </w:rPr>
        <w:t>S</w:t>
      </w:r>
      <w:r w:rsidR="00C525ED" w:rsidRPr="00C525ED">
        <w:rPr>
          <w:rFonts w:ascii="Calibri" w:eastAsia="ＭＳ 明朝" w:hAnsi="Calibri" w:cs="Calibri"/>
          <w:szCs w:val="21"/>
        </w:rPr>
        <w:t>tudies.</w:t>
      </w:r>
    </w:p>
    <w:p w14:paraId="086DDBA4" w14:textId="77777777" w:rsidR="003E2C77" w:rsidRDefault="00610A9D" w:rsidP="005B62A2">
      <w:pPr>
        <w:pStyle w:val="af"/>
        <w:numPr>
          <w:ilvl w:val="0"/>
          <w:numId w:val="8"/>
        </w:numPr>
        <w:spacing w:line="160" w:lineRule="atLeast"/>
        <w:ind w:leftChars="0" w:rightChars="-338" w:right="-710"/>
        <w:jc w:val="left"/>
        <w:rPr>
          <w:rFonts w:ascii="Calibri" w:eastAsia="ＭＳ 明朝" w:hAnsi="Calibri"/>
        </w:rPr>
      </w:pPr>
      <w:r w:rsidRPr="005B62A2">
        <w:rPr>
          <w:rFonts w:ascii="Calibri" w:eastAsia="ＭＳ 明朝" w:hAnsi="Calibri" w:hint="eastAsia"/>
        </w:rPr>
        <w:t>予定する研究の</w:t>
      </w:r>
      <w:r w:rsidR="00710033" w:rsidRPr="005B62A2">
        <w:rPr>
          <w:rFonts w:ascii="Calibri" w:eastAsia="ＭＳ 明朝" w:hAnsi="Calibri" w:hint="eastAsia"/>
        </w:rPr>
        <w:t>内容と</w:t>
      </w:r>
      <w:r w:rsidR="000240E2" w:rsidRPr="005B62A2">
        <w:rPr>
          <w:rFonts w:ascii="Calibri" w:eastAsia="ＭＳ 明朝" w:hAnsi="Calibri" w:hint="eastAsia"/>
        </w:rPr>
        <w:t>目的</w:t>
      </w:r>
    </w:p>
    <w:p w14:paraId="798FCA36" w14:textId="77777777" w:rsidR="00610A9D" w:rsidRPr="005B62A2" w:rsidRDefault="006C6021" w:rsidP="003E2C77">
      <w:pPr>
        <w:pStyle w:val="af"/>
        <w:spacing w:line="160" w:lineRule="atLeast"/>
        <w:ind w:leftChars="0" w:left="794" w:rightChars="-338" w:right="-710"/>
        <w:jc w:val="left"/>
        <w:rPr>
          <w:rFonts w:ascii="Calibri" w:eastAsia="ＭＳ 明朝" w:hAnsi="Calibri"/>
        </w:rPr>
      </w:pPr>
      <w:r w:rsidRPr="005B62A2">
        <w:rPr>
          <w:rFonts w:ascii="Calibri" w:eastAsia="ＭＳ 明朝" w:hAnsi="Calibri" w:hint="eastAsia"/>
        </w:rPr>
        <w:t>C</w:t>
      </w:r>
      <w:r w:rsidR="008962E7" w:rsidRPr="005B62A2">
        <w:rPr>
          <w:rFonts w:ascii="Calibri" w:eastAsia="ＭＳ 明朝" w:hAnsi="Calibri"/>
        </w:rPr>
        <w:t>ontents and purpose of the research</w:t>
      </w:r>
      <w:r w:rsidRPr="005B62A2">
        <w:rPr>
          <w:rFonts w:ascii="Calibri" w:eastAsia="ＭＳ 明朝" w:hAnsi="Calibri"/>
        </w:rPr>
        <w:t xml:space="preserve"> </w:t>
      </w:r>
      <w:r w:rsidR="003E2C77">
        <w:rPr>
          <w:rFonts w:ascii="Calibri" w:eastAsia="ＭＳ 明朝" w:hAnsi="Calibri"/>
        </w:rPr>
        <w:t>you are planning</w:t>
      </w:r>
    </w:p>
    <w:p w14:paraId="1C4D7D32" w14:textId="77777777" w:rsidR="003E2C77" w:rsidRDefault="00610A9D" w:rsidP="005B62A2">
      <w:pPr>
        <w:pStyle w:val="af"/>
        <w:numPr>
          <w:ilvl w:val="0"/>
          <w:numId w:val="8"/>
        </w:numPr>
        <w:spacing w:line="160" w:lineRule="atLeast"/>
        <w:ind w:leftChars="0" w:rightChars="-338" w:right="-710"/>
        <w:jc w:val="left"/>
        <w:rPr>
          <w:rFonts w:ascii="Calibri" w:eastAsia="ＭＳ 明朝" w:hAnsi="Calibri"/>
        </w:rPr>
      </w:pPr>
      <w:r w:rsidRPr="005B62A2">
        <w:rPr>
          <w:rFonts w:ascii="Calibri" w:eastAsia="ＭＳ 明朝" w:hAnsi="Calibri" w:hint="eastAsia"/>
        </w:rPr>
        <w:t>その研究内容に関する、これまでの研究状況と問題点</w:t>
      </w:r>
    </w:p>
    <w:p w14:paraId="63C89924" w14:textId="70E47F69" w:rsidR="008962E7" w:rsidRPr="005B62A2" w:rsidRDefault="005E6BBB" w:rsidP="003E2C77">
      <w:pPr>
        <w:pStyle w:val="af"/>
        <w:spacing w:line="160" w:lineRule="atLeast"/>
        <w:ind w:leftChars="0" w:left="794" w:rightChars="-338" w:right="-710"/>
        <w:jc w:val="left"/>
        <w:rPr>
          <w:rFonts w:ascii="Calibri" w:eastAsia="ＭＳ 明朝" w:hAnsi="Calibri"/>
        </w:rPr>
      </w:pPr>
      <w:r>
        <w:rPr>
          <w:rFonts w:ascii="Calibri" w:eastAsia="ＭＳ 明朝" w:hAnsi="Calibri"/>
        </w:rPr>
        <w:t xml:space="preserve"> Current state of the field concerning your research topic and problems you have identified within it</w:t>
      </w:r>
    </w:p>
    <w:p w14:paraId="21A7D9D7" w14:textId="77777777" w:rsidR="003E2C77" w:rsidRPr="003E2C77" w:rsidRDefault="000240E2" w:rsidP="005B62A2">
      <w:pPr>
        <w:pStyle w:val="af"/>
        <w:numPr>
          <w:ilvl w:val="0"/>
          <w:numId w:val="8"/>
        </w:numPr>
        <w:spacing w:line="160" w:lineRule="atLeast"/>
        <w:ind w:leftChars="0" w:rightChars="-338" w:right="-710"/>
        <w:jc w:val="left"/>
        <w:rPr>
          <w:rFonts w:ascii="Calibri" w:eastAsia="ＭＳ 明朝" w:hAnsi="Calibri" w:cs="Calibri"/>
        </w:rPr>
      </w:pPr>
      <w:r w:rsidRPr="005B62A2">
        <w:rPr>
          <w:rFonts w:ascii="Calibri" w:eastAsia="ＭＳ 明朝" w:hAnsi="Calibri" w:hint="eastAsia"/>
        </w:rPr>
        <w:t>申請者のこれまでの研究経過及び得られた結果</w:t>
      </w:r>
    </w:p>
    <w:p w14:paraId="3F5CC5D4" w14:textId="08F8D203" w:rsidR="004B7AD8" w:rsidRPr="005B62A2" w:rsidRDefault="004B7AD8" w:rsidP="003E2C77">
      <w:pPr>
        <w:pStyle w:val="af"/>
        <w:spacing w:line="160" w:lineRule="atLeast"/>
        <w:ind w:leftChars="0" w:left="794" w:rightChars="-338" w:right="-710"/>
        <w:jc w:val="left"/>
        <w:rPr>
          <w:rFonts w:ascii="Calibri" w:eastAsia="ＭＳ 明朝" w:hAnsi="Calibri" w:cs="Calibri"/>
        </w:rPr>
      </w:pPr>
      <w:r w:rsidRPr="005B62A2">
        <w:rPr>
          <w:rStyle w:val="shorttext"/>
          <w:rFonts w:ascii="Calibri" w:hAnsi="Calibri" w:cs="Calibri"/>
          <w:color w:val="222222"/>
        </w:rPr>
        <w:t>Yo</w:t>
      </w:r>
      <w:r w:rsidR="005B62A2" w:rsidRPr="005B62A2">
        <w:rPr>
          <w:rStyle w:val="shorttext"/>
          <w:rFonts w:ascii="Calibri" w:hAnsi="Calibri" w:cs="Calibri"/>
          <w:color w:val="222222"/>
        </w:rPr>
        <w:t xml:space="preserve">ur research </w:t>
      </w:r>
      <w:r w:rsidR="005F7136">
        <w:rPr>
          <w:rStyle w:val="shorttext"/>
          <w:rFonts w:ascii="Calibri" w:hAnsi="Calibri" w:cs="Calibri"/>
          <w:color w:val="222222"/>
        </w:rPr>
        <w:t xml:space="preserve"> progress </w:t>
      </w:r>
      <w:r w:rsidR="005B62A2" w:rsidRPr="005B62A2">
        <w:rPr>
          <w:rStyle w:val="shorttext"/>
          <w:rFonts w:ascii="Calibri" w:hAnsi="Calibri" w:cs="Calibri"/>
          <w:color w:val="222222"/>
        </w:rPr>
        <w:t>and results</w:t>
      </w:r>
      <w:r w:rsidR="008447E3">
        <w:rPr>
          <w:rStyle w:val="shorttext"/>
          <w:rFonts w:ascii="Calibri" w:hAnsi="Calibri" w:cs="Calibri"/>
          <w:color w:val="222222"/>
        </w:rPr>
        <w:t xml:space="preserve"> so far</w:t>
      </w:r>
    </w:p>
    <w:p w14:paraId="651E1CBF" w14:textId="77777777" w:rsidR="003E2C77" w:rsidRDefault="00710033" w:rsidP="005B62A2">
      <w:pPr>
        <w:pStyle w:val="af"/>
        <w:numPr>
          <w:ilvl w:val="0"/>
          <w:numId w:val="8"/>
        </w:numPr>
        <w:spacing w:line="160" w:lineRule="atLeast"/>
        <w:ind w:leftChars="0" w:rightChars="-338" w:right="-710"/>
        <w:jc w:val="left"/>
        <w:rPr>
          <w:rFonts w:ascii="Calibri" w:eastAsia="ＭＳ 明朝" w:hAnsi="Calibri"/>
        </w:rPr>
      </w:pPr>
      <w:r w:rsidRPr="005B62A2">
        <w:rPr>
          <w:rFonts w:ascii="Calibri" w:eastAsia="ＭＳ 明朝" w:hAnsi="Calibri" w:hint="eastAsia"/>
        </w:rPr>
        <w:t>研究計画</w:t>
      </w:r>
    </w:p>
    <w:p w14:paraId="4F41B735" w14:textId="4C9D8219" w:rsidR="00710033" w:rsidRPr="005B62A2" w:rsidRDefault="008962E7" w:rsidP="003E2C77">
      <w:pPr>
        <w:pStyle w:val="af"/>
        <w:spacing w:line="160" w:lineRule="atLeast"/>
        <w:ind w:leftChars="0" w:left="794" w:rightChars="-338" w:right="-710"/>
        <w:jc w:val="left"/>
        <w:rPr>
          <w:rFonts w:ascii="Calibri" w:eastAsia="ＭＳ 明朝" w:hAnsi="Calibri"/>
        </w:rPr>
      </w:pPr>
      <w:r w:rsidRPr="005B62A2">
        <w:rPr>
          <w:rFonts w:ascii="Calibri" w:eastAsia="ＭＳ 明朝" w:hAnsi="Calibri" w:hint="eastAsia"/>
        </w:rPr>
        <w:t xml:space="preserve">Research </w:t>
      </w:r>
      <w:r w:rsidR="005F7136">
        <w:rPr>
          <w:rFonts w:ascii="Calibri" w:eastAsia="ＭＳ 明朝" w:hAnsi="Calibri"/>
        </w:rPr>
        <w:t>p</w:t>
      </w:r>
      <w:r w:rsidRPr="005B62A2">
        <w:rPr>
          <w:rFonts w:ascii="Calibri" w:eastAsia="ＭＳ 明朝" w:hAnsi="Calibri" w:hint="eastAsia"/>
        </w:rPr>
        <w:t>lan</w:t>
      </w:r>
    </w:p>
    <w:p w14:paraId="271E54B5" w14:textId="77777777" w:rsidR="003E2C77" w:rsidRPr="003E2C77" w:rsidRDefault="000240E2" w:rsidP="005B62A2">
      <w:pPr>
        <w:pStyle w:val="af"/>
        <w:numPr>
          <w:ilvl w:val="0"/>
          <w:numId w:val="8"/>
        </w:numPr>
        <w:spacing w:line="160" w:lineRule="atLeast"/>
        <w:ind w:leftChars="0" w:rightChars="-338" w:right="-710"/>
        <w:jc w:val="left"/>
        <w:rPr>
          <w:rFonts w:ascii="Calibri" w:eastAsia="ＭＳ 明朝" w:hAnsi="Calibri" w:cs="Calibri"/>
        </w:rPr>
      </w:pPr>
      <w:r w:rsidRPr="005B62A2">
        <w:rPr>
          <w:rFonts w:ascii="Calibri" w:eastAsia="ＭＳ 明朝" w:hAnsi="Calibri" w:hint="eastAsia"/>
        </w:rPr>
        <w:t>申請者の予定する研究の特色・独創的な点</w:t>
      </w:r>
    </w:p>
    <w:p w14:paraId="51A45F2C" w14:textId="5194DE16" w:rsidR="005B62A2" w:rsidRPr="008447E3" w:rsidRDefault="005F7136" w:rsidP="003E2C77">
      <w:pPr>
        <w:pStyle w:val="af"/>
        <w:spacing w:line="160" w:lineRule="atLeast"/>
        <w:ind w:leftChars="0" w:left="794" w:rightChars="-338" w:right="-710"/>
        <w:jc w:val="left"/>
        <w:rPr>
          <w:rFonts w:ascii="Calibri" w:eastAsia="ＭＳ 明朝" w:hAnsi="Calibri" w:cs="Calibri"/>
        </w:rPr>
      </w:pPr>
      <w:r>
        <w:rPr>
          <w:rStyle w:val="shorttext"/>
          <w:rFonts w:ascii="Calibri" w:hAnsi="Calibri" w:cs="Calibri"/>
          <w:color w:val="222222"/>
        </w:rPr>
        <w:t xml:space="preserve">Special </w:t>
      </w:r>
      <w:r w:rsidR="006F491F">
        <w:rPr>
          <w:rStyle w:val="shorttext"/>
          <w:rFonts w:ascii="Calibri" w:hAnsi="Calibri" w:cs="Calibri"/>
          <w:color w:val="222222"/>
        </w:rPr>
        <w:t>C</w:t>
      </w:r>
      <w:r w:rsidR="005B62A2" w:rsidRPr="008447E3">
        <w:rPr>
          <w:rStyle w:val="shorttext"/>
          <w:rFonts w:ascii="Calibri" w:hAnsi="Calibri" w:cs="Calibri"/>
          <w:color w:val="222222"/>
        </w:rPr>
        <w:t>haracteristics and originality of the research you are planning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553A45" w14:paraId="2970719C" w14:textId="77777777" w:rsidTr="00B43CD6">
        <w:trPr>
          <w:trHeight w:val="8329"/>
        </w:trPr>
        <w:tc>
          <w:tcPr>
            <w:tcW w:w="9357" w:type="dxa"/>
          </w:tcPr>
          <w:p w14:paraId="29E3F666" w14:textId="77777777" w:rsidR="00553A45" w:rsidRDefault="00553A45" w:rsidP="00553A45">
            <w:pPr>
              <w:spacing w:line="160" w:lineRule="atLeast"/>
              <w:ind w:rightChars="-338" w:right="-710"/>
              <w:jc w:val="left"/>
              <w:rPr>
                <w:rFonts w:ascii="Calibri" w:eastAsia="ＭＳ 明朝" w:hAnsi="Calibri"/>
              </w:rPr>
            </w:pPr>
          </w:p>
        </w:tc>
      </w:tr>
      <w:tr w:rsidR="00B43CD6" w14:paraId="32116FFB" w14:textId="77777777" w:rsidTr="00B43CD6">
        <w:trPr>
          <w:trHeight w:val="13805"/>
        </w:trPr>
        <w:tc>
          <w:tcPr>
            <w:tcW w:w="9357" w:type="dxa"/>
          </w:tcPr>
          <w:p w14:paraId="59C33D3F" w14:textId="77777777" w:rsidR="00B43CD6" w:rsidRDefault="00B43CD6" w:rsidP="001E4128">
            <w:pPr>
              <w:spacing w:line="160" w:lineRule="atLeast"/>
              <w:ind w:rightChars="-338" w:right="-710"/>
              <w:jc w:val="left"/>
              <w:rPr>
                <w:rFonts w:ascii="Calibri" w:eastAsia="ＭＳ 明朝" w:hAnsi="Calibri"/>
              </w:rPr>
            </w:pPr>
          </w:p>
        </w:tc>
      </w:tr>
    </w:tbl>
    <w:p w14:paraId="6201BEB5" w14:textId="77777777" w:rsidR="00553A45" w:rsidRPr="00553A45" w:rsidRDefault="00553A45" w:rsidP="00B43CD6">
      <w:pPr>
        <w:spacing w:line="160" w:lineRule="atLeast"/>
        <w:ind w:rightChars="-338" w:right="-710"/>
        <w:jc w:val="left"/>
        <w:rPr>
          <w:rFonts w:ascii="Calibri" w:eastAsia="ＭＳ 明朝" w:hAnsi="Calibri"/>
        </w:rPr>
      </w:pPr>
    </w:p>
    <w:sectPr w:rsidR="00553A45" w:rsidRPr="00553A45" w:rsidSect="00C14AA6">
      <w:headerReference w:type="default" r:id="rId9"/>
      <w:pgSz w:w="11906" w:h="16838"/>
      <w:pgMar w:top="170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7CF2" w14:textId="77777777" w:rsidR="00B64D4F" w:rsidRDefault="00B64D4F" w:rsidP="007E79CB">
      <w:r>
        <w:separator/>
      </w:r>
    </w:p>
  </w:endnote>
  <w:endnote w:type="continuationSeparator" w:id="0">
    <w:p w14:paraId="07553908" w14:textId="77777777" w:rsidR="00B64D4F" w:rsidRDefault="00B64D4F" w:rsidP="007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95E9F" w14:textId="77777777" w:rsidR="00B64D4F" w:rsidRDefault="00B64D4F" w:rsidP="007E79CB">
      <w:r>
        <w:separator/>
      </w:r>
    </w:p>
  </w:footnote>
  <w:footnote w:type="continuationSeparator" w:id="0">
    <w:p w14:paraId="5CA3ABA7" w14:textId="77777777" w:rsidR="00B64D4F" w:rsidRDefault="00B64D4F" w:rsidP="007E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B13C" w14:textId="6EEC29AB" w:rsidR="003E2C77" w:rsidRDefault="004F7A75" w:rsidP="00570081">
    <w:pPr>
      <w:ind w:rightChars="-338" w:right="-71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2975C" wp14:editId="6D12379B">
              <wp:simplePos x="0" y="0"/>
              <wp:positionH relativeFrom="column">
                <wp:posOffset>3952240</wp:posOffset>
              </wp:positionH>
              <wp:positionV relativeFrom="paragraph">
                <wp:posOffset>-75565</wp:posOffset>
              </wp:positionV>
              <wp:extent cx="2349500" cy="478155"/>
              <wp:effectExtent l="0" t="0" r="0" b="0"/>
              <wp:wrapNone/>
              <wp:docPr id="3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9500" cy="478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B8A4B" w14:textId="77777777" w:rsidR="003E2C77" w:rsidRDefault="003E2C77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14:paraId="32851186" w14:textId="77777777" w:rsidR="003E2C77" w:rsidRPr="00DD514F" w:rsidRDefault="003E2C77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2975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11.2pt;margin-top:-5.95pt;width:18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" fillcolor="white [3201]" strokeweight=".5pt">
              <v:path arrowok="t"/>
              <v:textbox>
                <w:txbxContent>
                  <w:p w14:paraId="03CB8A4B" w14:textId="77777777" w:rsidR="003E2C77" w:rsidRDefault="003E2C77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14:paraId="32851186" w14:textId="77777777" w:rsidR="003E2C77" w:rsidRPr="00DD514F" w:rsidRDefault="003E2C77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B43CD6">
      <w:rPr>
        <w:noProof/>
      </w:rPr>
      <w:drawing>
        <wp:anchor distT="0" distB="0" distL="114300" distR="114300" simplePos="0" relativeHeight="251667456" behindDoc="1" locked="0" layoutInCell="1" allowOverlap="1" wp14:anchorId="7885562C" wp14:editId="2E47C734">
          <wp:simplePos x="0" y="0"/>
          <wp:positionH relativeFrom="column">
            <wp:posOffset>-1905</wp:posOffset>
          </wp:positionH>
          <wp:positionV relativeFrom="paragraph">
            <wp:posOffset>-502285</wp:posOffset>
          </wp:positionV>
          <wp:extent cx="786960" cy="1167840"/>
          <wp:effectExtent l="0" t="0" r="0" b="0"/>
          <wp:wrapNone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60" cy="116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C77">
      <w:rPr>
        <w:rFonts w:hint="eastAsia"/>
      </w:rPr>
      <w:t xml:space="preserve">  </w:t>
    </w:r>
    <w:r w:rsidR="003E2C77">
      <w:t xml:space="preserve">          </w:t>
    </w:r>
  </w:p>
  <w:p w14:paraId="3A282CBB" w14:textId="77777777" w:rsidR="003E2C77" w:rsidRDefault="003E2C77" w:rsidP="00570081">
    <w:pPr>
      <w:ind w:rightChars="-338" w:right="-710"/>
      <w:jc w:val="center"/>
    </w:pPr>
  </w:p>
  <w:p w14:paraId="3248C4EC" w14:textId="77777777" w:rsidR="003E2C77" w:rsidRDefault="003E2C77" w:rsidP="00570081">
    <w:pPr>
      <w:ind w:rightChars="-338" w:right="-710"/>
      <w:jc w:val="center"/>
    </w:pPr>
  </w:p>
  <w:p w14:paraId="2CB7540C" w14:textId="77777777" w:rsidR="003E2C77" w:rsidRPr="00570081" w:rsidRDefault="003E2C77" w:rsidP="00570081">
    <w:pPr>
      <w:ind w:rightChars="-338" w:right="-710"/>
      <w:jc w:val="center"/>
      <w:rPr>
        <w:rFonts w:ascii="Calibri" w:hAnsi="Calibri"/>
        <w:b/>
        <w:sz w:val="24"/>
        <w:szCs w:val="24"/>
        <w:u w:val="single"/>
      </w:rPr>
    </w:pPr>
    <w:r>
      <w:rPr>
        <w:rFonts w:hint="eastAsia"/>
      </w:rPr>
      <w:t xml:space="preserve">　　　　　　　　　</w:t>
    </w:r>
    <w:r>
      <w:tab/>
      <w:t xml:space="preserve">   </w:t>
    </w:r>
    <w:r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>
      <w:tab/>
      <w:t xml:space="preserve">   </w:t>
    </w:r>
    <w:r>
      <w:rPr>
        <w:rFonts w:ascii="Calibri" w:hAnsi="Calibri"/>
      </w:rPr>
      <w:t xml:space="preserve">                    Form B-</w:t>
    </w:r>
    <w:r>
      <w:rPr>
        <w:rFonts w:ascii="Calibri" w:hAnsi="Calibri" w:hint="eastAsia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A8A0" w14:textId="5C53FA61" w:rsidR="003E2C77" w:rsidRDefault="00B43CD6" w:rsidP="00570081">
    <w:pPr>
      <w:pStyle w:val="a3"/>
      <w:tabs>
        <w:tab w:val="clear" w:pos="8504"/>
      </w:tabs>
      <w:ind w:rightChars="-338" w:right="-710"/>
      <w:jc w:val="lef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2B1DB0D" wp14:editId="4C2D4E4D">
          <wp:simplePos x="0" y="0"/>
          <wp:positionH relativeFrom="column">
            <wp:posOffset>-441960</wp:posOffset>
          </wp:positionH>
          <wp:positionV relativeFrom="paragraph">
            <wp:posOffset>-502285</wp:posOffset>
          </wp:positionV>
          <wp:extent cx="786765" cy="117030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7A7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1ABE1" wp14:editId="7C54CD46">
              <wp:simplePos x="0" y="0"/>
              <wp:positionH relativeFrom="column">
                <wp:posOffset>3509010</wp:posOffset>
              </wp:positionH>
              <wp:positionV relativeFrom="paragraph">
                <wp:posOffset>-95885</wp:posOffset>
              </wp:positionV>
              <wp:extent cx="2349500" cy="478155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9500" cy="478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17C4504" w14:textId="77777777" w:rsidR="003E2C77" w:rsidRDefault="003E2C77" w:rsidP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14:paraId="4770ABA1" w14:textId="77777777" w:rsidR="003E2C77" w:rsidRPr="00DD514F" w:rsidRDefault="003E2C77" w:rsidP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1ABE1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margin-left:276.3pt;margin-top:-7.55pt;width:18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" fillcolor="window" strokeweight=".5pt">
              <v:path arrowok="t"/>
              <v:textbox>
                <w:txbxContent>
                  <w:p w14:paraId="717C4504" w14:textId="77777777" w:rsidR="003E2C77" w:rsidRDefault="003E2C77" w:rsidP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14:paraId="4770ABA1" w14:textId="77777777" w:rsidR="003E2C77" w:rsidRPr="00DD514F" w:rsidRDefault="003E2C77" w:rsidP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3E2C77">
      <w:rPr>
        <w:rFonts w:hint="eastAsia"/>
      </w:rPr>
      <w:t xml:space="preserve"> </w:t>
    </w:r>
    <w:r w:rsidR="003E2C77">
      <w:t xml:space="preserve">       </w:t>
    </w:r>
    <w:r w:rsidR="003E2C77">
      <w:rPr>
        <w:rFonts w:hint="eastAsia"/>
      </w:rPr>
      <w:t xml:space="preserve"> </w:t>
    </w:r>
  </w:p>
  <w:p w14:paraId="045BCDCE" w14:textId="77777777" w:rsidR="003E2C77" w:rsidRDefault="003E2C77" w:rsidP="00570081">
    <w:pPr>
      <w:pStyle w:val="a3"/>
      <w:tabs>
        <w:tab w:val="clear" w:pos="8504"/>
      </w:tabs>
      <w:ind w:rightChars="-338" w:right="-710"/>
      <w:jc w:val="left"/>
    </w:pPr>
  </w:p>
  <w:p w14:paraId="50F31CD8" w14:textId="77777777" w:rsidR="003E2C77" w:rsidRDefault="003E2C77" w:rsidP="00570081">
    <w:pPr>
      <w:pStyle w:val="a3"/>
      <w:tabs>
        <w:tab w:val="clear" w:pos="8504"/>
      </w:tabs>
      <w:ind w:rightChars="-338" w:right="-710"/>
      <w:jc w:val="left"/>
    </w:pPr>
  </w:p>
  <w:p w14:paraId="19A66F7A" w14:textId="77777777" w:rsidR="003E2C77" w:rsidRPr="006841BD" w:rsidRDefault="003E2C77" w:rsidP="00570081">
    <w:pPr>
      <w:pStyle w:val="a3"/>
      <w:tabs>
        <w:tab w:val="clear" w:pos="8504"/>
      </w:tabs>
      <w:ind w:rightChars="-338" w:right="-710" w:firstLineChars="150" w:firstLine="315"/>
      <w:jc w:val="left"/>
      <w:rPr>
        <w:rFonts w:ascii="Calibri" w:hAnsi="Calibri"/>
      </w:rPr>
    </w:pPr>
    <w:r>
      <w:tab/>
      <w:t xml:space="preserve">                 </w:t>
    </w:r>
    <w:r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>
      <w:rPr>
        <w:rFonts w:ascii="Calibri" w:hAnsi="Calibri"/>
      </w:rPr>
      <w:t xml:space="preserve">                         Form B-2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E2E"/>
    <w:multiLevelType w:val="hybridMultilevel"/>
    <w:tmpl w:val="3A52D7D6"/>
    <w:lvl w:ilvl="0" w:tplc="75F6BB88">
      <w:start w:val="1"/>
      <w:numFmt w:val="decimalFullWidth"/>
      <w:lvlText w:val="（%1）"/>
      <w:lvlJc w:val="left"/>
      <w:pPr>
        <w:ind w:left="4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abstractNum w:abstractNumId="1" w15:restartNumberingAfterBreak="0">
    <w:nsid w:val="1D2D76E3"/>
    <w:multiLevelType w:val="hybridMultilevel"/>
    <w:tmpl w:val="5C5A4F12"/>
    <w:lvl w:ilvl="0" w:tplc="0622945E">
      <w:numFmt w:val="bullet"/>
      <w:lvlText w:val=""/>
      <w:lvlJc w:val="left"/>
      <w:pPr>
        <w:ind w:left="-4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1E5C5B42"/>
    <w:multiLevelType w:val="hybridMultilevel"/>
    <w:tmpl w:val="A8100042"/>
    <w:lvl w:ilvl="0" w:tplc="BBECC6EA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3" w15:restartNumberingAfterBreak="0">
    <w:nsid w:val="534B3065"/>
    <w:multiLevelType w:val="hybridMultilevel"/>
    <w:tmpl w:val="AA3A209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553C24B7"/>
    <w:multiLevelType w:val="hybridMultilevel"/>
    <w:tmpl w:val="77C406C0"/>
    <w:lvl w:ilvl="0" w:tplc="BBECC6EA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A615C8"/>
    <w:multiLevelType w:val="hybridMultilevel"/>
    <w:tmpl w:val="62B42720"/>
    <w:lvl w:ilvl="0" w:tplc="E53E1936">
      <w:start w:val="1"/>
      <w:numFmt w:val="bullet"/>
      <w:lvlText w:val=""/>
      <w:lvlJc w:val="left"/>
      <w:pPr>
        <w:ind w:left="837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6" w15:restartNumberingAfterBreak="0">
    <w:nsid w:val="756D1B8B"/>
    <w:multiLevelType w:val="hybridMultilevel"/>
    <w:tmpl w:val="3A52D7D6"/>
    <w:lvl w:ilvl="0" w:tplc="75F6BB88">
      <w:start w:val="1"/>
      <w:numFmt w:val="decimalFullWidth"/>
      <w:lvlText w:val="（%1）"/>
      <w:lvlJc w:val="left"/>
      <w:pPr>
        <w:ind w:left="4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abstractNum w:abstractNumId="7" w15:restartNumberingAfterBreak="0">
    <w:nsid w:val="7D04611B"/>
    <w:multiLevelType w:val="hybridMultilevel"/>
    <w:tmpl w:val="13C61BAC"/>
    <w:lvl w:ilvl="0" w:tplc="E53E1936">
      <w:start w:val="1"/>
      <w:numFmt w:val="bullet"/>
      <w:lvlText w:val=""/>
      <w:lvlJc w:val="left"/>
      <w:pPr>
        <w:ind w:left="-431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-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8"/>
    <w:rsid w:val="0000755E"/>
    <w:rsid w:val="00010C6B"/>
    <w:rsid w:val="000240E2"/>
    <w:rsid w:val="00036525"/>
    <w:rsid w:val="0005302E"/>
    <w:rsid w:val="00074447"/>
    <w:rsid w:val="00094E7A"/>
    <w:rsid w:val="000A4229"/>
    <w:rsid w:val="000D3C77"/>
    <w:rsid w:val="00115828"/>
    <w:rsid w:val="001479BB"/>
    <w:rsid w:val="00157EC8"/>
    <w:rsid w:val="0016225A"/>
    <w:rsid w:val="0023609C"/>
    <w:rsid w:val="0024209D"/>
    <w:rsid w:val="0025011C"/>
    <w:rsid w:val="00337380"/>
    <w:rsid w:val="00367ED8"/>
    <w:rsid w:val="003A0FF9"/>
    <w:rsid w:val="003D0E44"/>
    <w:rsid w:val="003E2C77"/>
    <w:rsid w:val="003F7A91"/>
    <w:rsid w:val="0041278D"/>
    <w:rsid w:val="004733B1"/>
    <w:rsid w:val="00474A29"/>
    <w:rsid w:val="00481F74"/>
    <w:rsid w:val="004A5A33"/>
    <w:rsid w:val="004B7AD8"/>
    <w:rsid w:val="004E5A70"/>
    <w:rsid w:val="004E77BF"/>
    <w:rsid w:val="004F7A75"/>
    <w:rsid w:val="00526807"/>
    <w:rsid w:val="00527128"/>
    <w:rsid w:val="0053425C"/>
    <w:rsid w:val="00553A45"/>
    <w:rsid w:val="00570081"/>
    <w:rsid w:val="005803C8"/>
    <w:rsid w:val="005B62A2"/>
    <w:rsid w:val="005E4698"/>
    <w:rsid w:val="005E682A"/>
    <w:rsid w:val="005E6BBB"/>
    <w:rsid w:val="005F7136"/>
    <w:rsid w:val="00610A9D"/>
    <w:rsid w:val="0064288D"/>
    <w:rsid w:val="006603B3"/>
    <w:rsid w:val="0066444B"/>
    <w:rsid w:val="006841BD"/>
    <w:rsid w:val="006B639D"/>
    <w:rsid w:val="006C6021"/>
    <w:rsid w:val="006F09A0"/>
    <w:rsid w:val="006F491F"/>
    <w:rsid w:val="0070451E"/>
    <w:rsid w:val="00710033"/>
    <w:rsid w:val="00725025"/>
    <w:rsid w:val="00750F8F"/>
    <w:rsid w:val="007544E3"/>
    <w:rsid w:val="00762888"/>
    <w:rsid w:val="00776866"/>
    <w:rsid w:val="00784A73"/>
    <w:rsid w:val="007A46E5"/>
    <w:rsid w:val="007E79CB"/>
    <w:rsid w:val="007F1786"/>
    <w:rsid w:val="00800AF7"/>
    <w:rsid w:val="00807ED3"/>
    <w:rsid w:val="008139D3"/>
    <w:rsid w:val="008311A0"/>
    <w:rsid w:val="008447E3"/>
    <w:rsid w:val="008962E7"/>
    <w:rsid w:val="008D014F"/>
    <w:rsid w:val="00906D58"/>
    <w:rsid w:val="0094001B"/>
    <w:rsid w:val="009461E5"/>
    <w:rsid w:val="009479C4"/>
    <w:rsid w:val="00963737"/>
    <w:rsid w:val="00976BA4"/>
    <w:rsid w:val="00984897"/>
    <w:rsid w:val="009B330B"/>
    <w:rsid w:val="00AF6EE3"/>
    <w:rsid w:val="00B43CD6"/>
    <w:rsid w:val="00B63FED"/>
    <w:rsid w:val="00B64D4F"/>
    <w:rsid w:val="00BF2BEB"/>
    <w:rsid w:val="00BF6B9E"/>
    <w:rsid w:val="00C012AE"/>
    <w:rsid w:val="00C016B4"/>
    <w:rsid w:val="00C14AA6"/>
    <w:rsid w:val="00C17F29"/>
    <w:rsid w:val="00C525ED"/>
    <w:rsid w:val="00CA0B30"/>
    <w:rsid w:val="00CC19A3"/>
    <w:rsid w:val="00CE7E79"/>
    <w:rsid w:val="00D00BFB"/>
    <w:rsid w:val="00D24D67"/>
    <w:rsid w:val="00D32FF9"/>
    <w:rsid w:val="00D63D06"/>
    <w:rsid w:val="00D65911"/>
    <w:rsid w:val="00D66220"/>
    <w:rsid w:val="00D8378B"/>
    <w:rsid w:val="00D851E5"/>
    <w:rsid w:val="00DB3AB3"/>
    <w:rsid w:val="00DD514F"/>
    <w:rsid w:val="00DE07A1"/>
    <w:rsid w:val="00DE4DD6"/>
    <w:rsid w:val="00DF229F"/>
    <w:rsid w:val="00E472D5"/>
    <w:rsid w:val="00E5143C"/>
    <w:rsid w:val="00E874CD"/>
    <w:rsid w:val="00EC4FE3"/>
    <w:rsid w:val="00F12EAE"/>
    <w:rsid w:val="00F15529"/>
    <w:rsid w:val="00F15C88"/>
    <w:rsid w:val="00F80603"/>
    <w:rsid w:val="00F8096C"/>
    <w:rsid w:val="00FC66D6"/>
    <w:rsid w:val="00FD6E6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2429A8"/>
  <w15:docId w15:val="{A6357C8F-C3E7-48D4-8463-A1780C3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CB"/>
  </w:style>
  <w:style w:type="paragraph" w:styleId="a5">
    <w:name w:val="footer"/>
    <w:basedOn w:val="a"/>
    <w:link w:val="a6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CB"/>
  </w:style>
  <w:style w:type="table" w:styleId="a7">
    <w:name w:val="Table Grid"/>
    <w:basedOn w:val="a1"/>
    <w:uiPriority w:val="59"/>
    <w:rsid w:val="007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37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7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7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7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78B"/>
    <w:rPr>
      <w:b/>
      <w:bCs/>
    </w:rPr>
  </w:style>
  <w:style w:type="paragraph" w:styleId="af">
    <w:name w:val="List Paragraph"/>
    <w:basedOn w:val="a"/>
    <w:uiPriority w:val="34"/>
    <w:qFormat/>
    <w:rsid w:val="006841BD"/>
    <w:pPr>
      <w:ind w:leftChars="400" w:left="840"/>
    </w:pPr>
  </w:style>
  <w:style w:type="character" w:customStyle="1" w:styleId="shorttext">
    <w:name w:val="short_text"/>
    <w:basedOn w:val="a0"/>
    <w:rsid w:val="004B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3952-5FFF-48DB-9174-5C07089E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AEB80D0D.dotm</Template>
  <TotalTime>25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spin1</dc:creator>
  <cp:lastModifiedBy>東北大学</cp:lastModifiedBy>
  <cp:revision>3</cp:revision>
  <cp:lastPrinted>2018-12-04T02:17:00Z</cp:lastPrinted>
  <dcterms:created xsi:type="dcterms:W3CDTF">2018-12-04T02:25:00Z</dcterms:created>
  <dcterms:modified xsi:type="dcterms:W3CDTF">2018-12-04T03:08:00Z</dcterms:modified>
</cp:coreProperties>
</file>