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59AA" w:rsidRPr="00C75E70" w:rsidRDefault="007F7D7A" w:rsidP="00C61D77">
      <w:pPr>
        <w:spacing w:line="1000" w:lineRule="exact"/>
        <w:ind w:firstLineChars="200" w:firstLine="803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C75E70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3E4075" wp14:editId="4B3B7905">
                <wp:simplePos x="0" y="0"/>
                <wp:positionH relativeFrom="column">
                  <wp:posOffset>332740</wp:posOffset>
                </wp:positionH>
                <wp:positionV relativeFrom="paragraph">
                  <wp:posOffset>192405</wp:posOffset>
                </wp:positionV>
                <wp:extent cx="3419475" cy="47625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3462" id="正方形/長方形 1" o:spid="_x0000_s1026" style="position:absolute;left:0;text-align:left;margin-left:26.2pt;margin-top:15.15pt;width:269.2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" filled="f" strokecolor="red" strokeweight="4.5pt"/>
            </w:pict>
          </mc:Fallback>
        </mc:AlternateContent>
      </w:r>
      <w:r w:rsidR="008517E8" w:rsidRPr="00C75E70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CDB5" wp14:editId="7307767D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6591300" cy="9915525"/>
                <wp:effectExtent l="38100" t="38100" r="3810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915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53AB" id="正方形/長方形 2" o:spid="_x0000_s1026" style="position:absolute;left:0;text-align:left;margin-left:2.25pt;margin-top:1.65pt;width:519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" filled="f" strokecolor="#00b050" strokeweight="6pt"/>
            </w:pict>
          </mc:Fallback>
        </mc:AlternateContent>
      </w:r>
      <w:r w:rsidR="00A259AA" w:rsidRPr="00C75E70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学部３・４年生、修士１年生対象</w:t>
      </w:r>
    </w:p>
    <w:p w:rsidR="00D8404D" w:rsidRPr="00C75E70" w:rsidRDefault="000A6810" w:rsidP="00C61D77">
      <w:pPr>
        <w:spacing w:line="1000" w:lineRule="exact"/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C75E7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文学部・文学研究科</w:t>
      </w:r>
    </w:p>
    <w:p w:rsidR="00D063D8" w:rsidRPr="00C75E70" w:rsidRDefault="00D063D8" w:rsidP="000A6810">
      <w:pPr>
        <w:spacing w:line="500" w:lineRule="exact"/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C75E7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卒業・進学・就職を控えた皆さんへの</w:t>
      </w:r>
      <w:r w:rsidR="00C75E7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生活</w:t>
      </w:r>
      <w:r w:rsidRPr="00C75E7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ガイダンス</w:t>
      </w:r>
    </w:p>
    <w:p w:rsidR="0062709B" w:rsidRPr="00C75E70" w:rsidRDefault="0062709B" w:rsidP="00A259AA">
      <w:pPr>
        <w:ind w:rightChars="246" w:right="541"/>
        <w:rPr>
          <w:rFonts w:ascii="ＭＳ 明朝" w:hAnsi="ＭＳ 明朝"/>
          <w:b/>
          <w:sz w:val="24"/>
          <w:szCs w:val="24"/>
        </w:rPr>
      </w:pPr>
    </w:p>
    <w:p w:rsidR="00D063D8" w:rsidRPr="00C75E70" w:rsidRDefault="0062709B" w:rsidP="0062709B">
      <w:pPr>
        <w:ind w:leftChars="255" w:left="564" w:rightChars="246" w:right="541" w:hangingChars="1" w:hanging="3"/>
        <w:rPr>
          <w:rFonts w:ascii="ＭＳ 明朝" w:hAnsi="ＭＳ 明朝"/>
          <w:sz w:val="26"/>
          <w:szCs w:val="26"/>
        </w:rPr>
      </w:pPr>
      <w:r w:rsidRPr="00C75E70">
        <w:rPr>
          <w:rFonts w:ascii="ＭＳ 明朝" w:hAnsi="ＭＳ 明朝" w:hint="eastAsia"/>
          <w:sz w:val="26"/>
          <w:szCs w:val="26"/>
        </w:rPr>
        <w:t xml:space="preserve">　</w:t>
      </w:r>
      <w:r w:rsidR="0089629A" w:rsidRPr="00C75E70">
        <w:rPr>
          <w:rFonts w:ascii="ＭＳ 明朝" w:hAnsi="ＭＳ 明朝" w:hint="eastAsia"/>
          <w:sz w:val="26"/>
          <w:szCs w:val="26"/>
        </w:rPr>
        <w:t>卒業・進学・就職を控えた学生を対象として、卒業・修士論文や、卒業後の進路に関するガイダンスを</w:t>
      </w:r>
      <w:r w:rsidRPr="00C75E70">
        <w:rPr>
          <w:rFonts w:ascii="ＭＳ 明朝" w:hAnsi="ＭＳ 明朝" w:hint="eastAsia"/>
          <w:sz w:val="26"/>
          <w:szCs w:val="26"/>
        </w:rPr>
        <w:t>下記のとおり</w:t>
      </w:r>
      <w:r w:rsidR="0089629A" w:rsidRPr="00C75E70">
        <w:rPr>
          <w:rFonts w:ascii="ＭＳ 明朝" w:hAnsi="ＭＳ 明朝" w:hint="eastAsia"/>
          <w:sz w:val="26"/>
          <w:szCs w:val="26"/>
        </w:rPr>
        <w:t>開催します。</w:t>
      </w:r>
    </w:p>
    <w:p w:rsidR="00581485" w:rsidRPr="00C75E70" w:rsidRDefault="0062709B" w:rsidP="0062709B">
      <w:pPr>
        <w:ind w:leftChars="255" w:left="564" w:rightChars="246" w:right="541" w:hangingChars="1" w:hanging="3"/>
        <w:rPr>
          <w:rFonts w:ascii="ＭＳ 明朝" w:hAnsi="ＭＳ 明朝"/>
          <w:sz w:val="26"/>
          <w:szCs w:val="26"/>
        </w:rPr>
      </w:pPr>
      <w:r w:rsidRPr="00C75E70">
        <w:rPr>
          <w:rFonts w:ascii="ＭＳ 明朝" w:hAnsi="ＭＳ 明朝" w:hint="eastAsia"/>
          <w:sz w:val="26"/>
          <w:szCs w:val="26"/>
        </w:rPr>
        <w:t xml:space="preserve">　</w:t>
      </w:r>
      <w:r w:rsidR="000922EA" w:rsidRPr="00C75E70">
        <w:rPr>
          <w:rFonts w:ascii="ＭＳ 明朝" w:hAnsi="ＭＳ 明朝" w:hint="eastAsia"/>
          <w:sz w:val="26"/>
          <w:szCs w:val="26"/>
        </w:rPr>
        <w:t>このガイダンスでは、</w:t>
      </w:r>
      <w:r w:rsidR="00581485" w:rsidRPr="00C75E70">
        <w:rPr>
          <w:rFonts w:ascii="ＭＳ 明朝" w:hAnsi="ＭＳ 明朝" w:hint="eastAsia"/>
          <w:sz w:val="26"/>
          <w:szCs w:val="26"/>
        </w:rPr>
        <w:t>本研究科修士及び博士の学生による卒論・修論の</w:t>
      </w:r>
      <w:r w:rsidR="00FE5A2A" w:rsidRPr="00C75E70">
        <w:rPr>
          <w:rFonts w:ascii="ＭＳ 明朝" w:hAnsi="ＭＳ 明朝" w:hint="eastAsia"/>
          <w:sz w:val="26"/>
          <w:szCs w:val="26"/>
        </w:rPr>
        <w:t>体験</w:t>
      </w:r>
      <w:r w:rsidR="000922EA" w:rsidRPr="00C75E70">
        <w:rPr>
          <w:rFonts w:ascii="ＭＳ 明朝" w:hAnsi="ＭＳ 明朝" w:hint="eastAsia"/>
          <w:sz w:val="26"/>
          <w:szCs w:val="26"/>
        </w:rPr>
        <w:t>談や、キャリア支援事務室</w:t>
      </w:r>
      <w:r w:rsidR="00402B07" w:rsidRPr="00C75E70">
        <w:rPr>
          <w:rFonts w:ascii="ＭＳ 明朝" w:hAnsi="ＭＳ 明朝" w:hint="eastAsia"/>
          <w:sz w:val="26"/>
          <w:szCs w:val="26"/>
        </w:rPr>
        <w:t>及び学生相談所</w:t>
      </w:r>
      <w:r w:rsidR="000922EA" w:rsidRPr="00C75E70">
        <w:rPr>
          <w:rFonts w:ascii="ＭＳ 明朝" w:hAnsi="ＭＳ 明朝" w:hint="eastAsia"/>
          <w:sz w:val="26"/>
          <w:szCs w:val="26"/>
        </w:rPr>
        <w:t>から就職・進学に向けた心構え等について</w:t>
      </w:r>
      <w:r w:rsidR="00581485" w:rsidRPr="00C75E70">
        <w:rPr>
          <w:rFonts w:ascii="ＭＳ 明朝" w:hAnsi="ＭＳ 明朝" w:hint="eastAsia"/>
          <w:sz w:val="26"/>
          <w:szCs w:val="26"/>
        </w:rPr>
        <w:t>お話しいただきます。</w:t>
      </w:r>
    </w:p>
    <w:p w:rsidR="00402B07" w:rsidRPr="00C75E70" w:rsidRDefault="00402B07" w:rsidP="0062709B">
      <w:pPr>
        <w:ind w:leftChars="255" w:left="564" w:rightChars="246" w:right="541" w:hangingChars="1" w:hanging="3"/>
        <w:rPr>
          <w:rFonts w:ascii="ＭＳ 明朝" w:hAnsi="ＭＳ 明朝"/>
          <w:sz w:val="26"/>
          <w:szCs w:val="26"/>
        </w:rPr>
      </w:pPr>
      <w:r w:rsidRPr="00C75E70">
        <w:rPr>
          <w:rFonts w:ascii="ＭＳ 明朝" w:hAnsi="ＭＳ 明朝" w:hint="eastAsia"/>
          <w:sz w:val="26"/>
          <w:szCs w:val="26"/>
        </w:rPr>
        <w:t xml:space="preserve">　なお、</w:t>
      </w:r>
      <w:r w:rsidR="00701E43" w:rsidRPr="00C75E70">
        <w:rPr>
          <w:rFonts w:ascii="ＭＳ 明朝" w:hAnsi="ＭＳ 明朝" w:hint="eastAsia"/>
          <w:sz w:val="26"/>
          <w:szCs w:val="26"/>
        </w:rPr>
        <w:t>文学部・文学研究科の</w:t>
      </w:r>
      <w:r w:rsidR="00A259AA" w:rsidRPr="00C75E70">
        <w:rPr>
          <w:rFonts w:ascii="ＭＳ 明朝" w:hAnsi="ＭＳ 明朝" w:hint="eastAsia"/>
          <w:b/>
          <w:color w:val="FF0000"/>
          <w:sz w:val="26"/>
          <w:szCs w:val="26"/>
        </w:rPr>
        <w:t>学部３・</w:t>
      </w:r>
      <w:r w:rsidR="000A6810" w:rsidRPr="00C75E70">
        <w:rPr>
          <w:rFonts w:ascii="ＭＳ 明朝" w:hAnsi="ＭＳ 明朝" w:hint="eastAsia"/>
          <w:b/>
          <w:color w:val="FF0000"/>
          <w:sz w:val="26"/>
          <w:szCs w:val="26"/>
        </w:rPr>
        <w:t>４年生及び修士１年生は</w:t>
      </w:r>
      <w:r w:rsidRPr="00C75E70">
        <w:rPr>
          <w:rFonts w:ascii="ＭＳ 明朝" w:hAnsi="ＭＳ 明朝" w:hint="eastAsia"/>
          <w:b/>
          <w:color w:val="FF0000"/>
          <w:sz w:val="26"/>
          <w:szCs w:val="26"/>
        </w:rPr>
        <w:t>全員参加</w:t>
      </w:r>
      <w:r w:rsidRPr="00C75E70">
        <w:rPr>
          <w:rFonts w:ascii="ＭＳ 明朝" w:hAnsi="ＭＳ 明朝" w:hint="eastAsia"/>
          <w:sz w:val="26"/>
          <w:szCs w:val="26"/>
        </w:rPr>
        <w:t>となっております。</w:t>
      </w:r>
      <w:r w:rsidRPr="00C75E70">
        <w:rPr>
          <w:rFonts w:ascii="ＭＳ 明朝" w:hAnsi="ＭＳ 明朝" w:hint="eastAsia"/>
          <w:b/>
          <w:color w:val="FF0000"/>
          <w:sz w:val="26"/>
          <w:szCs w:val="26"/>
        </w:rPr>
        <w:t>特別の事情がない限り、必ず出席してください。</w:t>
      </w:r>
    </w:p>
    <w:p w:rsidR="0062709B" w:rsidRPr="00C75E70" w:rsidRDefault="00D45713" w:rsidP="0062709B">
      <w:pPr>
        <w:ind w:leftChars="255" w:left="563" w:rightChars="246" w:right="541" w:hangingChars="1" w:hanging="2"/>
        <w:rPr>
          <w:rFonts w:ascii="ＭＳ 明朝" w:hAnsi="ＭＳ 明朝"/>
          <w:u w:val="single"/>
        </w:rPr>
      </w:pPr>
      <w:r w:rsidRPr="00C75E70">
        <w:rPr>
          <w:rFonts w:ascii="ＭＳ 明朝" w:hAnsi="ＭＳ 明朝" w:hint="eastAsia"/>
          <w:u w:val="single"/>
        </w:rPr>
        <w:t>※欠席する場合は、事前に ①学籍番号</w:t>
      </w:r>
      <w:r w:rsidRPr="00C75E70">
        <w:rPr>
          <w:rFonts w:ascii="ＭＳ 明朝" w:hAnsi="ＭＳ 明朝"/>
          <w:u w:val="single"/>
        </w:rPr>
        <w:t xml:space="preserve"> </w:t>
      </w:r>
      <w:r w:rsidRPr="00C75E70">
        <w:rPr>
          <w:rFonts w:ascii="ＭＳ 明朝" w:hAnsi="ＭＳ 明朝" w:hint="eastAsia"/>
          <w:u w:val="single"/>
        </w:rPr>
        <w:t>②氏名 ③欠席の理由 を教務係までご連絡ください。</w:t>
      </w:r>
    </w:p>
    <w:p w:rsidR="00D45713" w:rsidRPr="00C75E70" w:rsidRDefault="00D45713" w:rsidP="0062709B">
      <w:pPr>
        <w:ind w:leftChars="255" w:left="564" w:rightChars="246" w:right="541" w:hangingChars="1" w:hanging="3"/>
        <w:rPr>
          <w:rFonts w:ascii="ＭＳ 明朝" w:hAnsi="ＭＳ 明朝"/>
          <w:b/>
          <w:sz w:val="26"/>
          <w:szCs w:val="26"/>
        </w:rPr>
      </w:pPr>
    </w:p>
    <w:p w:rsidR="00D063D8" w:rsidRPr="00C75E70" w:rsidRDefault="0062709B" w:rsidP="0062709B">
      <w:pPr>
        <w:ind w:leftChars="255" w:left="564" w:rightChars="246" w:right="541" w:hangingChars="1" w:hanging="3"/>
        <w:jc w:val="center"/>
        <w:rPr>
          <w:rFonts w:ascii="ＭＳ 明朝" w:hAnsi="ＭＳ 明朝"/>
          <w:sz w:val="26"/>
          <w:szCs w:val="26"/>
        </w:rPr>
      </w:pPr>
      <w:r w:rsidRPr="00C75E70">
        <w:rPr>
          <w:rFonts w:ascii="ＭＳ 明朝" w:hAnsi="ＭＳ 明朝" w:hint="eastAsia"/>
          <w:sz w:val="26"/>
          <w:szCs w:val="26"/>
        </w:rPr>
        <w:t>記</w:t>
      </w:r>
    </w:p>
    <w:p w:rsidR="0062709B" w:rsidRPr="00C75E70" w:rsidRDefault="0062709B" w:rsidP="0062709B">
      <w:pPr>
        <w:ind w:leftChars="255" w:left="564" w:rightChars="246" w:right="541" w:hangingChars="1" w:hanging="3"/>
        <w:rPr>
          <w:rFonts w:ascii="ＭＳ 明朝" w:hAnsi="ＭＳ 明朝"/>
          <w:b/>
          <w:sz w:val="26"/>
          <w:szCs w:val="26"/>
        </w:rPr>
      </w:pPr>
    </w:p>
    <w:p w:rsidR="00D063D8" w:rsidRPr="00C75E70" w:rsidRDefault="0062709B" w:rsidP="00AD035F">
      <w:pPr>
        <w:ind w:rightChars="246" w:right="541" w:firstLineChars="236" w:firstLine="616"/>
        <w:rPr>
          <w:rFonts w:ascii="ＭＳ ゴシック" w:eastAsia="ＭＳ ゴシック" w:hAnsi="ＭＳ ゴシック"/>
          <w:b/>
          <w:sz w:val="26"/>
          <w:szCs w:val="26"/>
        </w:rPr>
      </w:pPr>
      <w:r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="00D063D8"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．日時及び対象者</w:t>
      </w:r>
    </w:p>
    <w:p w:rsidR="00581485" w:rsidRPr="00C75E70" w:rsidRDefault="00A06813" w:rsidP="00581485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平成３０年１１月１</w:t>
      </w:r>
      <w:r w:rsidR="008517E8" w:rsidRPr="00C75E70">
        <w:rPr>
          <w:rFonts w:ascii="ＭＳ 明朝" w:hAnsi="ＭＳ 明朝" w:hint="eastAsia"/>
          <w:sz w:val="24"/>
          <w:szCs w:val="24"/>
        </w:rPr>
        <w:t>日</w:t>
      </w:r>
      <w:r w:rsidR="0053675D" w:rsidRPr="00C75E70">
        <w:rPr>
          <w:rFonts w:ascii="ＭＳ 明朝" w:hAnsi="ＭＳ 明朝" w:hint="eastAsia"/>
          <w:sz w:val="24"/>
          <w:szCs w:val="24"/>
        </w:rPr>
        <w:t>（</w:t>
      </w:r>
      <w:r w:rsidR="008517E8" w:rsidRPr="00C75E70">
        <w:rPr>
          <w:rFonts w:ascii="ＭＳ 明朝" w:hAnsi="ＭＳ 明朝" w:hint="eastAsia"/>
          <w:sz w:val="24"/>
          <w:szCs w:val="24"/>
        </w:rPr>
        <w:t>木</w:t>
      </w:r>
      <w:r w:rsidR="0053675D" w:rsidRPr="00C75E70">
        <w:rPr>
          <w:rFonts w:ascii="ＭＳ 明朝" w:hAnsi="ＭＳ 明朝" w:hint="eastAsia"/>
          <w:sz w:val="24"/>
          <w:szCs w:val="24"/>
        </w:rPr>
        <w:t>）</w:t>
      </w:r>
    </w:p>
    <w:p w:rsidR="00C75E70" w:rsidRPr="00C75E70" w:rsidRDefault="00C75E70" w:rsidP="00C75E70">
      <w:pPr>
        <w:ind w:rightChars="246" w:right="541" w:firstLineChars="436" w:firstLine="104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>３コマ目（13:00～14:30）　学部４年生</w:t>
      </w:r>
    </w:p>
    <w:p w:rsidR="00D063D8" w:rsidRPr="00C75E70" w:rsidRDefault="00C75E70" w:rsidP="00C75E70">
      <w:pPr>
        <w:ind w:rightChars="246" w:right="541" w:firstLineChars="436" w:firstLine="104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>４コマ目（14:40～16:10）　学部３年生、修士１年生</w:t>
      </w:r>
    </w:p>
    <w:p w:rsidR="00701E43" w:rsidRPr="00C75E70" w:rsidRDefault="00701E43" w:rsidP="00AD035F">
      <w:pPr>
        <w:ind w:rightChars="246" w:right="541" w:firstLineChars="236" w:firstLine="566"/>
        <w:rPr>
          <w:rFonts w:ascii="ＭＳ 明朝" w:hAnsi="ＭＳ 明朝"/>
          <w:u w:val="single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</w:t>
      </w:r>
      <w:r w:rsidR="00C75E70">
        <w:rPr>
          <w:rFonts w:ascii="ＭＳ 明朝" w:hAnsi="ＭＳ 明朝" w:hint="eastAsia"/>
          <w:sz w:val="24"/>
          <w:szCs w:val="24"/>
        </w:rPr>
        <w:t xml:space="preserve">　</w:t>
      </w:r>
      <w:r w:rsidRPr="00C75E70">
        <w:rPr>
          <w:rFonts w:ascii="ＭＳ 明朝" w:hAnsi="ＭＳ 明朝" w:hint="eastAsia"/>
          <w:u w:val="single"/>
        </w:rPr>
        <w:t>※</w:t>
      </w:r>
      <w:r w:rsidR="002A06C6" w:rsidRPr="00C75E70">
        <w:rPr>
          <w:rFonts w:ascii="ＭＳ 明朝" w:hAnsi="ＭＳ 明朝" w:hint="eastAsia"/>
          <w:u w:val="single"/>
        </w:rPr>
        <w:t>対象のコマに参加できない場合に限り、対象外のコマへの参加を認めます。</w:t>
      </w:r>
    </w:p>
    <w:p w:rsidR="00D063D8" w:rsidRPr="00C75E70" w:rsidRDefault="00D063D8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</w:p>
    <w:p w:rsidR="00D063D8" w:rsidRPr="00C75E70" w:rsidRDefault="0062709B" w:rsidP="00AD035F">
      <w:pPr>
        <w:ind w:rightChars="246" w:right="541" w:firstLineChars="236" w:firstLine="616"/>
        <w:rPr>
          <w:rFonts w:ascii="ＭＳ ゴシック" w:eastAsia="ＭＳ ゴシック" w:hAnsi="ＭＳ ゴシック"/>
          <w:b/>
          <w:sz w:val="26"/>
          <w:szCs w:val="26"/>
        </w:rPr>
      </w:pPr>
      <w:r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D063D8"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．場所</w:t>
      </w:r>
    </w:p>
    <w:p w:rsidR="00D063D8" w:rsidRPr="00C75E70" w:rsidRDefault="00D063D8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</w:t>
      </w:r>
      <w:r w:rsidR="00581485" w:rsidRPr="00C75E70">
        <w:rPr>
          <w:rFonts w:ascii="ＭＳ 明朝" w:hAnsi="ＭＳ 明朝" w:hint="eastAsia"/>
          <w:sz w:val="24"/>
          <w:szCs w:val="24"/>
        </w:rPr>
        <w:t xml:space="preserve">　</w:t>
      </w:r>
      <w:r w:rsidR="00A06813">
        <w:rPr>
          <w:rFonts w:ascii="ＭＳ 明朝" w:hAnsi="ＭＳ 明朝" w:hint="eastAsia"/>
          <w:sz w:val="24"/>
          <w:szCs w:val="24"/>
        </w:rPr>
        <w:t>川内萩ホール</w:t>
      </w:r>
    </w:p>
    <w:p w:rsidR="00D063D8" w:rsidRPr="00C75E70" w:rsidRDefault="00D063D8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</w:p>
    <w:p w:rsidR="00D063D8" w:rsidRPr="00C75E70" w:rsidRDefault="0062709B" w:rsidP="00AD035F">
      <w:pPr>
        <w:ind w:rightChars="246" w:right="541" w:firstLineChars="236" w:firstLine="616"/>
        <w:rPr>
          <w:rFonts w:ascii="ＭＳ ゴシック" w:eastAsia="ＭＳ ゴシック" w:hAnsi="ＭＳ ゴシック"/>
          <w:b/>
          <w:sz w:val="26"/>
          <w:szCs w:val="26"/>
        </w:rPr>
      </w:pPr>
      <w:r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D063D8"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．次第</w:t>
      </w:r>
    </w:p>
    <w:p w:rsidR="00D063D8" w:rsidRPr="00C75E70" w:rsidRDefault="008517E8" w:rsidP="00AD035F">
      <w:pPr>
        <w:ind w:leftChars="100" w:left="220" w:rightChars="246" w:right="541" w:firstLineChars="236" w:firstLine="614"/>
        <w:rPr>
          <w:rFonts w:ascii="ＭＳ 明朝" w:hAnsi="ＭＳ 明朝"/>
          <w:sz w:val="26"/>
          <w:szCs w:val="26"/>
        </w:rPr>
      </w:pPr>
      <w:r w:rsidRPr="00C75E70">
        <w:rPr>
          <w:rFonts w:ascii="ＭＳ 明朝" w:hAnsi="ＭＳ 明朝" w:hint="eastAsia"/>
          <w:sz w:val="26"/>
          <w:szCs w:val="26"/>
        </w:rPr>
        <w:t>(１)</w:t>
      </w:r>
      <w:r w:rsidR="00D755BB" w:rsidRPr="00C75E70">
        <w:rPr>
          <w:rFonts w:ascii="ＭＳ 明朝" w:hAnsi="ＭＳ 明朝" w:hint="eastAsia"/>
          <w:sz w:val="26"/>
          <w:szCs w:val="26"/>
        </w:rPr>
        <w:t>３コマ目（</w:t>
      </w:r>
      <w:r w:rsidR="00C75E70" w:rsidRPr="00C75E70">
        <w:rPr>
          <w:rFonts w:ascii="ＭＳ 明朝" w:hAnsi="ＭＳ 明朝" w:hint="eastAsia"/>
          <w:sz w:val="24"/>
          <w:szCs w:val="24"/>
        </w:rPr>
        <w:t>学部４年生</w:t>
      </w:r>
      <w:r w:rsidR="00D755BB" w:rsidRPr="00C75E70">
        <w:rPr>
          <w:rFonts w:ascii="ＭＳ 明朝" w:hAnsi="ＭＳ 明朝" w:hint="eastAsia"/>
          <w:sz w:val="26"/>
          <w:szCs w:val="26"/>
        </w:rPr>
        <w:t>対象）</w:t>
      </w:r>
    </w:p>
    <w:p w:rsidR="00D8404D" w:rsidRPr="00C75E70" w:rsidRDefault="00D8404D" w:rsidP="00AD035F">
      <w:pPr>
        <w:ind w:leftChars="100" w:left="220"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　・</w:t>
      </w:r>
      <w:r w:rsidR="00EF695E" w:rsidRPr="00EF695E">
        <w:rPr>
          <w:rFonts w:ascii="ＭＳ 明朝" w:hAnsi="ＭＳ 明朝" w:hint="eastAsia"/>
          <w:sz w:val="24"/>
          <w:szCs w:val="24"/>
        </w:rPr>
        <w:t>卒業論文について（講話）</w:t>
      </w:r>
    </w:p>
    <w:p w:rsidR="00D8404D" w:rsidRPr="00C75E70" w:rsidRDefault="00D8404D" w:rsidP="00AD035F">
      <w:pPr>
        <w:ind w:leftChars="100" w:left="220"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　・</w:t>
      </w:r>
      <w:r w:rsidR="00EF695E" w:rsidRPr="00EF695E">
        <w:rPr>
          <w:rFonts w:ascii="ＭＳ 明朝" w:hAnsi="ＭＳ 明朝" w:hint="eastAsia"/>
          <w:sz w:val="24"/>
          <w:szCs w:val="24"/>
        </w:rPr>
        <w:t>卒業論文及び卒業後の進路（就職・進学）</w:t>
      </w:r>
      <w:r w:rsidR="00CF59B9">
        <w:rPr>
          <w:rFonts w:ascii="ＭＳ 明朝" w:hAnsi="ＭＳ 明朝" w:hint="eastAsia"/>
          <w:sz w:val="24"/>
          <w:szCs w:val="24"/>
        </w:rPr>
        <w:t>について</w:t>
      </w:r>
    </w:p>
    <w:p w:rsidR="00D8404D" w:rsidRPr="00C75E70" w:rsidRDefault="00D8404D" w:rsidP="00AD035F">
      <w:pPr>
        <w:ind w:leftChars="100" w:left="220"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　・</w:t>
      </w:r>
      <w:r w:rsidR="00EF695E">
        <w:rPr>
          <w:rFonts w:ascii="ＭＳ 明朝" w:hAnsi="ＭＳ 明朝" w:hint="eastAsia"/>
          <w:sz w:val="24"/>
          <w:szCs w:val="24"/>
        </w:rPr>
        <w:t>学生相談所、</w:t>
      </w:r>
      <w:r w:rsidRPr="00C75E70">
        <w:rPr>
          <w:rFonts w:ascii="ＭＳ 明朝" w:hAnsi="ＭＳ 明朝" w:hint="eastAsia"/>
          <w:sz w:val="24"/>
          <w:szCs w:val="24"/>
        </w:rPr>
        <w:t>キャリア支援</w:t>
      </w:r>
      <w:r w:rsidR="00C75E70">
        <w:rPr>
          <w:rFonts w:ascii="ＭＳ 明朝" w:hAnsi="ＭＳ 明朝" w:hint="eastAsia"/>
          <w:sz w:val="24"/>
          <w:szCs w:val="24"/>
        </w:rPr>
        <w:t>センター</w:t>
      </w:r>
      <w:r w:rsidRPr="00C75E70">
        <w:rPr>
          <w:rFonts w:ascii="ＭＳ 明朝" w:hAnsi="ＭＳ 明朝" w:hint="eastAsia"/>
          <w:sz w:val="24"/>
          <w:szCs w:val="24"/>
        </w:rPr>
        <w:t>の</w:t>
      </w:r>
      <w:r w:rsidR="00C56EF2" w:rsidRPr="00C75E70">
        <w:rPr>
          <w:rFonts w:ascii="ＭＳ 明朝" w:hAnsi="ＭＳ 明朝" w:hint="eastAsia"/>
          <w:sz w:val="24"/>
          <w:szCs w:val="24"/>
        </w:rPr>
        <w:t>紹介</w:t>
      </w:r>
    </w:p>
    <w:p w:rsidR="00D063D8" w:rsidRPr="00C75E70" w:rsidRDefault="00D063D8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</w:p>
    <w:p w:rsidR="00D063D8" w:rsidRPr="00C75E70" w:rsidRDefault="008517E8" w:rsidP="00AD035F">
      <w:pPr>
        <w:ind w:leftChars="100" w:left="220" w:rightChars="246" w:right="541" w:firstLineChars="236" w:firstLine="614"/>
        <w:rPr>
          <w:rFonts w:ascii="ＭＳ 明朝" w:hAnsi="ＭＳ 明朝"/>
          <w:sz w:val="26"/>
          <w:szCs w:val="26"/>
        </w:rPr>
      </w:pPr>
      <w:r w:rsidRPr="00C75E70">
        <w:rPr>
          <w:rFonts w:ascii="ＭＳ 明朝" w:hAnsi="ＭＳ 明朝" w:hint="eastAsia"/>
          <w:sz w:val="26"/>
          <w:szCs w:val="26"/>
        </w:rPr>
        <w:t>(２)</w:t>
      </w:r>
      <w:r w:rsidR="00D755BB" w:rsidRPr="00C75E70">
        <w:rPr>
          <w:rFonts w:ascii="ＭＳ 明朝" w:hAnsi="ＭＳ 明朝" w:hint="eastAsia"/>
          <w:sz w:val="26"/>
          <w:szCs w:val="26"/>
        </w:rPr>
        <w:t>４コマ目（</w:t>
      </w:r>
      <w:r w:rsidR="00C75E70" w:rsidRPr="00C75E70">
        <w:rPr>
          <w:rFonts w:ascii="ＭＳ 明朝" w:hAnsi="ＭＳ 明朝" w:hint="eastAsia"/>
          <w:sz w:val="24"/>
          <w:szCs w:val="24"/>
        </w:rPr>
        <w:t>学部３年生、修士１年生</w:t>
      </w:r>
      <w:r w:rsidR="00D755BB" w:rsidRPr="00C75E70">
        <w:rPr>
          <w:rFonts w:ascii="ＭＳ 明朝" w:hAnsi="ＭＳ 明朝" w:hint="eastAsia"/>
          <w:sz w:val="26"/>
          <w:szCs w:val="26"/>
        </w:rPr>
        <w:t>）</w:t>
      </w:r>
    </w:p>
    <w:p w:rsidR="00D8404D" w:rsidRPr="00C75E70" w:rsidRDefault="00D8404D" w:rsidP="00AD035F">
      <w:pPr>
        <w:ind w:leftChars="100" w:left="220"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　・</w:t>
      </w:r>
      <w:r w:rsidR="00EF695E" w:rsidRPr="00EF695E">
        <w:rPr>
          <w:rFonts w:ascii="ＭＳ 明朝" w:hAnsi="ＭＳ 明朝" w:hint="eastAsia"/>
          <w:sz w:val="24"/>
          <w:szCs w:val="24"/>
        </w:rPr>
        <w:t>卒業論文について（講話）</w:t>
      </w:r>
    </w:p>
    <w:p w:rsidR="00D8404D" w:rsidRPr="00C75E70" w:rsidRDefault="00D8404D" w:rsidP="00AD035F">
      <w:pPr>
        <w:ind w:leftChars="100" w:left="220"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　・</w:t>
      </w:r>
      <w:r w:rsidR="00EF695E" w:rsidRPr="00EF695E">
        <w:rPr>
          <w:rFonts w:ascii="ＭＳ 明朝" w:hAnsi="ＭＳ 明朝" w:hint="eastAsia"/>
          <w:sz w:val="24"/>
          <w:szCs w:val="24"/>
        </w:rPr>
        <w:t>卒業後の進路（就職・進学）について</w:t>
      </w:r>
    </w:p>
    <w:p w:rsidR="00D063D8" w:rsidRPr="00C75E70" w:rsidRDefault="00D8404D" w:rsidP="00AD035F">
      <w:pPr>
        <w:ind w:leftChars="100" w:left="220"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　・</w:t>
      </w:r>
      <w:r w:rsidR="00EF695E" w:rsidRPr="00EF695E">
        <w:rPr>
          <w:rFonts w:ascii="ＭＳ 明朝" w:hAnsi="ＭＳ 明朝" w:hint="eastAsia"/>
          <w:sz w:val="24"/>
          <w:szCs w:val="24"/>
        </w:rPr>
        <w:t>学生相談所、キャリア支援センターの紹介</w:t>
      </w:r>
    </w:p>
    <w:p w:rsidR="00AD035F" w:rsidRPr="00C75E70" w:rsidRDefault="00AD035F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</w:p>
    <w:p w:rsidR="0062709B" w:rsidRPr="00C75E70" w:rsidRDefault="0062709B" w:rsidP="00AD035F">
      <w:pPr>
        <w:ind w:rightChars="246" w:right="541" w:firstLineChars="236" w:firstLine="616"/>
        <w:rPr>
          <w:rFonts w:ascii="ＭＳ ゴシック" w:eastAsia="ＭＳ ゴシック" w:hAnsi="ＭＳ ゴシック"/>
          <w:b/>
          <w:sz w:val="26"/>
          <w:szCs w:val="26"/>
        </w:rPr>
      </w:pPr>
      <w:r w:rsidRPr="00C75E70">
        <w:rPr>
          <w:rFonts w:ascii="ＭＳ ゴシック" w:eastAsia="ＭＳ ゴシック" w:hAnsi="ＭＳ ゴシック" w:hint="eastAsia"/>
          <w:b/>
          <w:sz w:val="26"/>
          <w:szCs w:val="26"/>
        </w:rPr>
        <w:t>４．問い合わせ先</w:t>
      </w:r>
    </w:p>
    <w:p w:rsidR="0062709B" w:rsidRPr="00C75E70" w:rsidRDefault="0062709B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東北大学文学部・文学研究科教務係</w:t>
      </w:r>
    </w:p>
    <w:p w:rsidR="0062709B" w:rsidRPr="00C75E70" w:rsidRDefault="0062709B" w:rsidP="00AD035F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TEL：022-795-6005</w:t>
      </w:r>
    </w:p>
    <w:p w:rsidR="00AD035F" w:rsidRPr="00C75E70" w:rsidRDefault="0062709B" w:rsidP="0062709B">
      <w:pPr>
        <w:ind w:rightChars="246" w:right="541" w:firstLineChars="236" w:firstLine="566"/>
        <w:rPr>
          <w:rFonts w:ascii="ＭＳ 明朝" w:hAnsi="ＭＳ 明朝"/>
          <w:sz w:val="24"/>
          <w:szCs w:val="24"/>
        </w:rPr>
      </w:pPr>
      <w:r w:rsidRPr="00C75E70">
        <w:rPr>
          <w:rFonts w:ascii="ＭＳ 明朝" w:hAnsi="ＭＳ 明朝" w:hint="eastAsia"/>
          <w:sz w:val="24"/>
          <w:szCs w:val="24"/>
        </w:rPr>
        <w:t xml:space="preserve">　MAIL:</w:t>
      </w:r>
      <w:r w:rsidRPr="00C75E70">
        <w:rPr>
          <w:rFonts w:ascii="ＭＳ 明朝" w:hAnsi="ＭＳ 明朝"/>
          <w:sz w:val="24"/>
          <w:szCs w:val="24"/>
        </w:rPr>
        <w:t xml:space="preserve"> art-kyom@grp.tohoku.ac.jp</w:t>
      </w:r>
    </w:p>
    <w:sectPr w:rsidR="00AD035F" w:rsidRPr="00C75E70" w:rsidSect="00A259A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B9" w:rsidRDefault="00CF59B9" w:rsidP="00CF59B9">
      <w:r>
        <w:separator/>
      </w:r>
    </w:p>
  </w:endnote>
  <w:endnote w:type="continuationSeparator" w:id="0">
    <w:p w:rsidR="00CF59B9" w:rsidRDefault="00CF59B9" w:rsidP="00C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B9" w:rsidRDefault="00CF59B9" w:rsidP="00CF59B9">
      <w:r>
        <w:separator/>
      </w:r>
    </w:p>
  </w:footnote>
  <w:footnote w:type="continuationSeparator" w:id="0">
    <w:p w:rsidR="00CF59B9" w:rsidRDefault="00CF59B9" w:rsidP="00CF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D8"/>
    <w:rsid w:val="0001397D"/>
    <w:rsid w:val="000922EA"/>
    <w:rsid w:val="000A6810"/>
    <w:rsid w:val="00174049"/>
    <w:rsid w:val="00272B90"/>
    <w:rsid w:val="002A06C6"/>
    <w:rsid w:val="003C4DED"/>
    <w:rsid w:val="00402B07"/>
    <w:rsid w:val="00457041"/>
    <w:rsid w:val="004C0638"/>
    <w:rsid w:val="0053675D"/>
    <w:rsid w:val="00581485"/>
    <w:rsid w:val="0062709B"/>
    <w:rsid w:val="0066397F"/>
    <w:rsid w:val="00701E43"/>
    <w:rsid w:val="007F4CEB"/>
    <w:rsid w:val="007F7D7A"/>
    <w:rsid w:val="008517E8"/>
    <w:rsid w:val="0089629A"/>
    <w:rsid w:val="00A06813"/>
    <w:rsid w:val="00A259AA"/>
    <w:rsid w:val="00AD035F"/>
    <w:rsid w:val="00C56EF2"/>
    <w:rsid w:val="00C61D77"/>
    <w:rsid w:val="00C75E70"/>
    <w:rsid w:val="00CF59B9"/>
    <w:rsid w:val="00D063D8"/>
    <w:rsid w:val="00D45713"/>
    <w:rsid w:val="00D755BB"/>
    <w:rsid w:val="00D8404D"/>
    <w:rsid w:val="00DE6FA6"/>
    <w:rsid w:val="00E7092A"/>
    <w:rsid w:val="00EF695E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9A922-9485-419F-A298-CBD1549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3D8"/>
  </w:style>
  <w:style w:type="character" w:customStyle="1" w:styleId="a4">
    <w:name w:val="日付 (文字)"/>
    <w:basedOn w:val="a0"/>
    <w:link w:val="a3"/>
    <w:uiPriority w:val="99"/>
    <w:semiHidden/>
    <w:rsid w:val="00D063D8"/>
  </w:style>
  <w:style w:type="table" w:styleId="a5">
    <w:name w:val="Table Grid"/>
    <w:basedOn w:val="a1"/>
    <w:uiPriority w:val="39"/>
    <w:rsid w:val="00D063D8"/>
    <w:rPr>
      <w:rFonts w:ascii="ＭＳ Ｐゴシック" w:eastAsia="ＭＳ Ｐゴシック" w:hAnsi="Arial Unicode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62709B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62709B"/>
  </w:style>
  <w:style w:type="paragraph" w:styleId="a8">
    <w:name w:val="Closing"/>
    <w:basedOn w:val="a"/>
    <w:link w:val="a9"/>
    <w:uiPriority w:val="99"/>
    <w:semiHidden/>
    <w:unhideWhenUsed/>
    <w:rsid w:val="0062709B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62709B"/>
  </w:style>
  <w:style w:type="paragraph" w:styleId="aa">
    <w:name w:val="Balloon Text"/>
    <w:basedOn w:val="a"/>
    <w:link w:val="ab"/>
    <w:uiPriority w:val="99"/>
    <w:semiHidden/>
    <w:unhideWhenUsed/>
    <w:rsid w:val="0040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B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59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59B9"/>
  </w:style>
  <w:style w:type="paragraph" w:styleId="ae">
    <w:name w:val="footer"/>
    <w:basedOn w:val="a"/>
    <w:link w:val="af"/>
    <w:uiPriority w:val="99"/>
    <w:unhideWhenUsed/>
    <w:rsid w:val="00CF59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515E41CA.dotm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梓</dc:creator>
  <cp:keywords/>
  <dc:description/>
  <cp:lastModifiedBy>東北大学</cp:lastModifiedBy>
  <cp:revision>2</cp:revision>
  <cp:lastPrinted>2016-10-19T06:06:00Z</cp:lastPrinted>
  <dcterms:created xsi:type="dcterms:W3CDTF">2018-10-01T23:46:00Z</dcterms:created>
  <dcterms:modified xsi:type="dcterms:W3CDTF">2018-10-01T23:46:00Z</dcterms:modified>
</cp:coreProperties>
</file>