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C" w:rsidRDefault="003B66FA" w:rsidP="008A297A">
      <w:pPr>
        <w:rPr>
          <w:rFonts w:ascii="ＭＳ ゴシック" w:eastAsia="ＭＳ ゴシック"/>
          <w:b/>
          <w:sz w:val="40"/>
        </w:rPr>
      </w:pPr>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in;height:32.25pt" fillcolor="black" strokecolor="blue">
            <v:shadow color="#868686"/>
            <v:textpath style="font-family:&quot;ＭＳ Ｐゴシック&quot;;font-size:32pt;v-text-reverse:t;v-text-kern:t" trim="t" fitpath="t" string="イノアック国際教育振興財団第34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タイプＢは、2020年3月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２０年４月から２０</w:t>
      </w:r>
      <w:r w:rsidR="00C136E8" w:rsidRPr="00727216">
        <w:rPr>
          <w:rFonts w:ascii="ＭＳ ゴシック" w:eastAsia="ＭＳ ゴシック" w:hint="eastAsia"/>
          <w:sz w:val="22"/>
        </w:rPr>
        <w:t>２２</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２０２０年４月分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学業成績証明書（応募時点で入手できる最新のもの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（未入手の場合は、入手次第提出）</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２０１</w:t>
      </w:r>
      <w:r w:rsidR="00C136E8" w:rsidRPr="00727216">
        <w:rPr>
          <w:rFonts w:ascii="ＭＳ ゴシック" w:eastAsia="ＭＳ ゴシック" w:hint="eastAsia"/>
          <w:b/>
          <w:sz w:val="22"/>
          <w:u w:val="single"/>
        </w:rPr>
        <w:t>９</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2C4BC7" w:rsidRPr="00727216">
        <w:rPr>
          <w:rFonts w:ascii="ＭＳ ゴシック" w:eastAsia="ＭＳ ゴシック" w:hint="eastAsia"/>
          <w:b/>
          <w:sz w:val="22"/>
          <w:u w:val="single"/>
        </w:rPr>
        <w:t>日（</w:t>
      </w:r>
      <w:r w:rsidR="00926CB9" w:rsidRPr="00727216">
        <w:rPr>
          <w:rFonts w:ascii="ＭＳ ゴシック" w:eastAsia="ＭＳ ゴシック" w:hint="eastAsia"/>
          <w:b/>
          <w:sz w:val="22"/>
          <w:u w:val="single"/>
        </w:rPr>
        <w:t>金</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351629"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351629" w:rsidRPr="00727216">
        <w:rPr>
          <w:rFonts w:ascii="ＭＳ ゴシック" w:eastAsia="ＭＳ ゴシック" w:hint="eastAsia"/>
          <w:b/>
          <w:sz w:val="22"/>
        </w:rPr>
        <w:t>）</w:t>
      </w:r>
      <w:r w:rsidR="00475070">
        <w:rPr>
          <w:rFonts w:ascii="ＭＳ ゴシック" w:eastAsia="ＭＳ ゴシック" w:hint="eastAsia"/>
          <w:b/>
          <w:sz w:val="22"/>
        </w:rPr>
        <w:t xml:space="preserve"> </w:t>
      </w:r>
      <w:r w:rsidR="00353350"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9B34FC" w:rsidRPr="00727216" w:rsidRDefault="005F380C"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Pr="00727216">
        <w:rPr>
          <w:rFonts w:ascii="ＭＳ ゴシック" w:eastAsia="ＭＳ ゴシック" w:hint="eastAsia"/>
          <w:sz w:val="22"/>
        </w:rPr>
        <w:t>筆記試験</w:t>
      </w:r>
      <w:r w:rsidR="00B97378"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筆記試験：</w:t>
      </w:r>
      <w:r w:rsidRPr="00727216">
        <w:rPr>
          <w:rFonts w:ascii="ＭＳ ゴシック" w:eastAsia="ＭＳ ゴシック" w:hint="eastAsia"/>
          <w:sz w:val="22"/>
        </w:rPr>
        <w:t>日本語の読み書き</w:t>
      </w:r>
      <w:r w:rsidR="007672C3" w:rsidRPr="00727216">
        <w:rPr>
          <w:rFonts w:ascii="ＭＳ ゴシック" w:eastAsia="ＭＳ ゴシック" w:hint="eastAsia"/>
          <w:sz w:val="22"/>
        </w:rPr>
        <w:t>、作文</w:t>
      </w:r>
      <w:r w:rsidRPr="00727216">
        <w:rPr>
          <w:rFonts w:ascii="ＭＳ ゴシック" w:eastAsia="ＭＳ ゴシック" w:hint="eastAsia"/>
          <w:sz w:val="22"/>
        </w:rPr>
        <w:t>等</w:t>
      </w:r>
    </w:p>
    <w:p w:rsidR="00495AE5" w:rsidRPr="00727216" w:rsidRDefault="00495AE5"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集団面接：</w:t>
      </w:r>
      <w:r w:rsidR="000C1641" w:rsidRPr="00727216">
        <w:rPr>
          <w:rFonts w:ascii="ＭＳ ゴシック" w:eastAsia="ＭＳ ゴシック" w:hint="eastAsia"/>
          <w:sz w:val="22"/>
        </w:rPr>
        <w:t>２～</w:t>
      </w:r>
      <w:r w:rsidRPr="00727216">
        <w:rPr>
          <w:rFonts w:ascii="ＭＳ ゴシック" w:eastAsia="ＭＳ ゴシック" w:hint="eastAsia"/>
          <w:sz w:val="22"/>
        </w:rPr>
        <w:t>３名の集団面接（日本語）</w:t>
      </w:r>
    </w:p>
    <w:p w:rsidR="005F380C" w:rsidRPr="00727216" w:rsidRDefault="004242C5" w:rsidP="00475070">
      <w:pPr>
        <w:ind w:firstLineChars="3850" w:firstLine="8470"/>
        <w:rPr>
          <w:rFonts w:ascii="ＭＳ ゴシック" w:eastAsia="ＭＳ ゴシック"/>
          <w:sz w:val="22"/>
        </w:rPr>
      </w:pPr>
      <w:r w:rsidRPr="00727216">
        <w:rPr>
          <w:rFonts w:ascii="ＭＳ ゴシック" w:eastAsia="ＭＳ ゴシック" w:hint="eastAsia"/>
          <w:sz w:val="22"/>
        </w:rPr>
        <w:t>●１２月</w:t>
      </w:r>
      <w:r w:rsidR="00926CB9" w:rsidRPr="00727216">
        <w:rPr>
          <w:rFonts w:ascii="ＭＳ ゴシック" w:eastAsia="ＭＳ ゴシック" w:hint="eastAsia"/>
          <w:sz w:val="22"/>
        </w:rPr>
        <w:t>上旬頃に</w:t>
      </w:r>
      <w:r w:rsidR="00B8631E" w:rsidRPr="00727216">
        <w:rPr>
          <w:rFonts w:ascii="ＭＳ ゴシック" w:eastAsia="ＭＳ ゴシック" w:hint="eastAsia"/>
          <w:sz w:val="22"/>
        </w:rPr>
        <w:t>、</w:t>
      </w:r>
      <w:r w:rsidR="00222563" w:rsidRPr="00727216">
        <w:rPr>
          <w:rFonts w:ascii="ＭＳ ゴシック" w:eastAsia="ＭＳ ゴシック" w:hint="eastAsia"/>
          <w:sz w:val="22"/>
        </w:rPr>
        <w:t>東京</w:t>
      </w:r>
      <w:r w:rsidR="0070191A" w:rsidRPr="00727216">
        <w:rPr>
          <w:rFonts w:ascii="ＭＳ ゴシック" w:eastAsia="ＭＳ ゴシック" w:hint="eastAsia"/>
          <w:sz w:val="22"/>
        </w:rPr>
        <w:t>・大阪・名古屋</w:t>
      </w:r>
      <w:r w:rsidR="00E720EF">
        <w:rPr>
          <w:rFonts w:ascii="ＭＳ ゴシック" w:eastAsia="ＭＳ ゴシック" w:hint="eastAsia"/>
          <w:sz w:val="22"/>
        </w:rPr>
        <w:t>・（福岡）</w:t>
      </w:r>
      <w:r w:rsidR="002C4BC7" w:rsidRPr="00727216">
        <w:rPr>
          <w:rFonts w:ascii="ＭＳ ゴシック" w:eastAsia="ＭＳ ゴシック" w:hint="eastAsia"/>
          <w:sz w:val="22"/>
        </w:rPr>
        <w:t>にて実施予定</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A4170E" w:rsidRPr="00727216">
        <w:rPr>
          <w:rFonts w:ascii="ＭＳ ゴシック" w:eastAsia="ＭＳ ゴシック" w:hint="eastAsia"/>
          <w:sz w:val="22"/>
        </w:rPr>
        <w:t>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9B34FC" w:rsidRPr="00727216" w:rsidRDefault="00D710BB" w:rsidP="00475070">
      <w:pPr>
        <w:ind w:firstLineChars="1350" w:firstLine="2982"/>
        <w:rPr>
          <w:rFonts w:ascii="ＭＳ ゴシック" w:eastAsia="ＭＳ ゴシック"/>
          <w:sz w:val="22"/>
        </w:rPr>
      </w:pPr>
      <w:r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475070">
        <w:rPr>
          <w:rFonts w:ascii="ＭＳ ゴシック" w:eastAsia="ＭＳ ゴシック" w:hint="eastAsia"/>
          <w:b/>
          <w:sz w:val="22"/>
        </w:rPr>
        <w:t xml:space="preserve">  </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書類選考</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1B59F7"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A0699C" w:rsidRPr="00727216">
        <w:rPr>
          <w:rFonts w:ascii="ＭＳ ゴシック" w:eastAsia="ＭＳ ゴシック" w:hint="eastAsia"/>
          <w:sz w:val="22"/>
        </w:rPr>
        <w:t xml:space="preserve"> </w:t>
      </w:r>
      <w:r w:rsidR="00270C8D" w:rsidRPr="00727216">
        <w:rPr>
          <w:rFonts w:ascii="ＭＳ ゴシック" w:eastAsia="ＭＳ ゴシック" w:hint="eastAsia"/>
          <w:sz w:val="22"/>
        </w:rPr>
        <w:t>提出書類について審査</w:t>
      </w:r>
      <w:r w:rsidR="00E720EF">
        <w:rPr>
          <w:rFonts w:ascii="ＭＳ ゴシック" w:eastAsia="ＭＳ ゴシック" w:hint="eastAsia"/>
          <w:sz w:val="22"/>
        </w:rPr>
        <w:t>・選考</w:t>
      </w:r>
    </w:p>
    <w:p w:rsidR="00926CB9" w:rsidRPr="00475070" w:rsidRDefault="00CA47B3" w:rsidP="00475070">
      <w:pPr>
        <w:ind w:left="3570" w:firstLineChars="450" w:firstLine="990"/>
        <w:rPr>
          <w:rFonts w:ascii="ＭＳ ゴシック" w:eastAsia="ＭＳ ゴシック"/>
          <w:sz w:val="22"/>
        </w:rPr>
      </w:pPr>
      <w:r w:rsidRPr="00475070">
        <w:rPr>
          <w:rFonts w:ascii="ＭＳ ゴシック" w:eastAsia="ＭＳ ゴシック" w:hint="eastAsia"/>
          <w:sz w:val="22"/>
        </w:rPr>
        <w:t xml:space="preserve">【一次面接】   　　</w:t>
      </w:r>
      <w:r w:rsidR="00A0699C"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926CB9" w:rsidRPr="00475070">
        <w:rPr>
          <w:rFonts w:ascii="ＭＳ ゴシック" w:eastAsia="ＭＳ ゴシック" w:hint="eastAsia"/>
          <w:sz w:val="22"/>
        </w:rPr>
        <w:t>集団面接：２～３名の集団面接</w:t>
      </w:r>
    </w:p>
    <w:p w:rsidR="00CA47B3" w:rsidRPr="00727216" w:rsidRDefault="001B59F7" w:rsidP="00475070">
      <w:pPr>
        <w:pStyle w:val="ac"/>
        <w:ind w:leftChars="0" w:left="3930" w:firstLineChars="2100" w:firstLine="4620"/>
        <w:rPr>
          <w:rFonts w:ascii="ＭＳ ゴシック" w:eastAsia="ＭＳ ゴシック"/>
          <w:sz w:val="22"/>
        </w:rPr>
      </w:pPr>
      <w:r w:rsidRPr="00727216">
        <w:rPr>
          <w:rFonts w:ascii="ＭＳ ゴシック" w:eastAsia="ＭＳ ゴシック" w:hint="eastAsia"/>
          <w:sz w:val="22"/>
        </w:rPr>
        <w:t>●</w:t>
      </w:r>
      <w:r w:rsidR="00926CB9" w:rsidRPr="00727216">
        <w:rPr>
          <w:rFonts w:ascii="ＭＳ ゴシック" w:eastAsia="ＭＳ ゴシック" w:hint="eastAsia"/>
          <w:sz w:val="22"/>
        </w:rPr>
        <w:t>１２月上旬頃に、</w:t>
      </w:r>
      <w:r w:rsidR="0070191A" w:rsidRPr="00727216">
        <w:rPr>
          <w:rFonts w:ascii="ＭＳ ゴシック" w:eastAsia="ＭＳ ゴシック" w:hint="eastAsia"/>
          <w:sz w:val="22"/>
        </w:rPr>
        <w:t>東京・大阪・名古屋にて実施予定</w:t>
      </w:r>
    </w:p>
    <w:p w:rsidR="00633818" w:rsidRPr="00475070" w:rsidRDefault="00A73540" w:rsidP="00475070">
      <w:pPr>
        <w:ind w:left="3570" w:firstLineChars="450" w:firstLine="990"/>
        <w:rPr>
          <w:rFonts w:ascii="ＭＳ ゴシック" w:eastAsia="ＭＳ ゴシック"/>
          <w:sz w:val="22"/>
        </w:rPr>
      </w:pPr>
      <w:r w:rsidRPr="00475070">
        <w:rPr>
          <w:rFonts w:ascii="ＭＳ ゴシック" w:eastAsia="ＭＳ ゴシック" w:hint="eastAsia"/>
          <w:sz w:val="22"/>
        </w:rPr>
        <w:t>【</w:t>
      </w:r>
      <w:r w:rsidR="00A63BB9" w:rsidRPr="00475070">
        <w:rPr>
          <w:rFonts w:ascii="ＭＳ ゴシック" w:eastAsia="ＭＳ ゴシック" w:hint="eastAsia"/>
          <w:sz w:val="22"/>
        </w:rPr>
        <w:t>最終面接</w:t>
      </w:r>
      <w:r w:rsidRPr="00475070">
        <w:rPr>
          <w:rFonts w:ascii="ＭＳ ゴシック" w:eastAsia="ＭＳ ゴシック" w:hint="eastAsia"/>
          <w:sz w:val="22"/>
        </w:rPr>
        <w:t>】</w:t>
      </w:r>
      <w:r w:rsidR="00270C8D"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w:t>
      </w:r>
      <w:r w:rsidR="00A0699C"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２</w:t>
      </w:r>
      <w:r w:rsidR="00270C8D" w:rsidRPr="00475070">
        <w:rPr>
          <w:rFonts w:ascii="ＭＳ ゴシック" w:eastAsia="ＭＳ ゴシック" w:hint="eastAsia"/>
          <w:sz w:val="22"/>
        </w:rPr>
        <w:t>月上旬</w:t>
      </w:r>
      <w:r w:rsidR="004317E0" w:rsidRPr="00475070">
        <w:rPr>
          <w:rFonts w:ascii="ＭＳ ゴシック" w:eastAsia="ＭＳ ゴシック" w:hint="eastAsia"/>
          <w:sz w:val="22"/>
        </w:rPr>
        <w:t>～中旬</w:t>
      </w:r>
      <w:r w:rsidR="00DF2C45" w:rsidRPr="00475070">
        <w:rPr>
          <w:rFonts w:ascii="ＭＳ ゴシック" w:eastAsia="ＭＳ ゴシック" w:hint="eastAsia"/>
          <w:sz w:val="22"/>
        </w:rPr>
        <w:t>に</w:t>
      </w:r>
      <w:r w:rsidR="00FD2F6F" w:rsidRPr="00475070">
        <w:rPr>
          <w:rFonts w:ascii="ＭＳ ゴシック" w:eastAsia="ＭＳ ゴシック" w:hint="eastAsia"/>
          <w:sz w:val="22"/>
        </w:rPr>
        <w:t>東京</w:t>
      </w:r>
      <w:r w:rsidR="00926CB9" w:rsidRPr="00475070">
        <w:rPr>
          <w:rFonts w:ascii="ＭＳ ゴシック" w:eastAsia="ＭＳ ゴシック" w:hint="eastAsia"/>
          <w:sz w:val="22"/>
        </w:rPr>
        <w:t>都内</w:t>
      </w:r>
      <w:r w:rsidR="00FD2F6F" w:rsidRPr="00475070">
        <w:rPr>
          <w:rFonts w:ascii="ＭＳ ゴシック" w:eastAsia="ＭＳ ゴシック" w:hint="eastAsia"/>
          <w:sz w:val="22"/>
        </w:rPr>
        <w:t>にて</w:t>
      </w:r>
      <w:r w:rsidR="00270C8D" w:rsidRPr="00475070">
        <w:rPr>
          <w:rFonts w:ascii="ＭＳ ゴシック" w:eastAsia="ＭＳ ゴシック" w:hint="eastAsia"/>
          <w:sz w:val="22"/>
        </w:rPr>
        <w:t>実施予定</w:t>
      </w:r>
    </w:p>
    <w:p w:rsidR="00AB1DBE" w:rsidRPr="00727216" w:rsidRDefault="00AB1DBE" w:rsidP="00AB1DBE">
      <w:pPr>
        <w:ind w:firstLineChars="1400" w:firstLine="3080"/>
        <w:rPr>
          <w:rFonts w:ascii="ＭＳ ゴシック" w:eastAsia="ＭＳ ゴシック"/>
          <w:sz w:val="22"/>
        </w:rPr>
      </w:pPr>
    </w:p>
    <w:p w:rsidR="00AB1DBE" w:rsidRPr="00727216" w:rsidRDefault="00AB1DBE" w:rsidP="00AB1DBE">
      <w:pPr>
        <w:ind w:firstLineChars="1400" w:firstLine="3080"/>
        <w:rPr>
          <w:rFonts w:ascii="ＭＳ ゴシック" w:eastAsia="ＭＳ ゴシック"/>
          <w:sz w:val="22"/>
        </w:rPr>
      </w:pPr>
      <w:r w:rsidRPr="00727216">
        <w:rPr>
          <w:rFonts w:ascii="ＭＳ ゴシック" w:eastAsia="ＭＳ ゴシック" w:hint="eastAsia"/>
          <w:sz w:val="22"/>
        </w:rPr>
        <w:t>上記及び本制度主旨に則り、総合的に判断の上、最終選考致します。</w:t>
      </w:r>
    </w:p>
    <w:p w:rsidR="00A4170E" w:rsidRPr="00727216"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1B64ED" w:rsidRPr="00727216">
        <w:rPr>
          <w:rFonts w:ascii="ＭＳ ゴシック" w:eastAsia="ＭＳ ゴシック" w:hint="eastAsia"/>
          <w:sz w:val="22"/>
        </w:rPr>
        <w:t>一次面接の</w:t>
      </w:r>
      <w:r w:rsidRPr="00727216">
        <w:rPr>
          <w:rFonts w:ascii="ＭＳ ゴシック" w:eastAsia="ＭＳ ゴシック" w:hint="eastAsia"/>
          <w:sz w:val="22"/>
        </w:rPr>
        <w:t>試験会場までの交通費は、自己負担となります。</w:t>
      </w:r>
      <w:r w:rsidR="002B4BF2" w:rsidRPr="00727216">
        <w:rPr>
          <w:rFonts w:ascii="ＭＳ ゴシック" w:eastAsia="ＭＳ ゴシック" w:hint="eastAsia"/>
          <w:sz w:val="22"/>
        </w:rPr>
        <w:t>最終面接のみ財団で負担します。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727216">
        <w:rPr>
          <w:rFonts w:ascii="ＭＳ ゴシック" w:eastAsia="ＭＳ ゴシック" w:hint="eastAsia"/>
          <w:sz w:val="22"/>
        </w:rPr>
        <w:t>※合格者</w:t>
      </w:r>
      <w:r w:rsidR="007564C3" w:rsidRPr="00727216">
        <w:rPr>
          <w:rFonts w:ascii="ＭＳ ゴシック" w:eastAsia="ＭＳ ゴシック" w:hint="eastAsia"/>
          <w:sz w:val="22"/>
        </w:rPr>
        <w:t>のみ</w:t>
      </w:r>
      <w:r w:rsidR="004C1B29" w:rsidRPr="00727216">
        <w:rPr>
          <w:rFonts w:ascii="ＭＳ ゴシック" w:eastAsia="ＭＳ ゴシック" w:hint="eastAsia"/>
          <w:sz w:val="22"/>
        </w:rPr>
        <w:t>学校へ</w:t>
      </w:r>
      <w:r w:rsidRPr="00727216">
        <w:rPr>
          <w:rFonts w:ascii="ＭＳ ゴシック" w:eastAsia="ＭＳ ゴシック" w:hint="eastAsia"/>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p w:rsidR="003B66FA" w:rsidRDefault="003B66FA" w:rsidP="003B66FA">
      <w:pPr>
        <w:jc w:val="center"/>
        <w:rPr>
          <w:b/>
          <w:bCs/>
          <w:sz w:val="24"/>
        </w:rPr>
      </w:pPr>
    </w:p>
    <w:p w:rsidR="003B66FA" w:rsidRDefault="003B66FA" w:rsidP="003B66FA">
      <w:pPr>
        <w:jc w:val="center"/>
        <w:rPr>
          <w:rFonts w:hint="eastAsia"/>
          <w:b/>
          <w:bCs/>
          <w:sz w:val="24"/>
        </w:rPr>
      </w:pPr>
      <w:bookmarkStart w:id="0" w:name="_GoBack"/>
      <w:bookmarkEnd w:id="0"/>
      <w:r>
        <w:rPr>
          <w:rFonts w:hint="eastAsia"/>
          <w:b/>
          <w:bCs/>
          <w:sz w:val="24"/>
        </w:rPr>
        <w:t>公益財団法人イノアック国際教育振興財団奨学金給付ｶﾞｲﾄﾞﾗｲﾝ</w:t>
      </w:r>
    </w:p>
    <w:p w:rsidR="003B66FA" w:rsidRDefault="003B66FA" w:rsidP="003B66FA">
      <w:pPr>
        <w:rPr>
          <w:rFonts w:hint="eastAsia"/>
        </w:rPr>
      </w:pPr>
    </w:p>
    <w:p w:rsidR="003B66FA" w:rsidRDefault="003B66FA" w:rsidP="003B66FA">
      <w:pPr>
        <w:rPr>
          <w:rFonts w:hint="eastAsia"/>
        </w:rPr>
      </w:pPr>
      <w:r>
        <w:rPr>
          <w:rFonts w:hint="eastAsia"/>
        </w:rPr>
        <w:t>【　目的　】</w:t>
      </w:r>
    </w:p>
    <w:p w:rsidR="003B66FA" w:rsidRDefault="003B66FA" w:rsidP="003B66FA">
      <w:pPr>
        <w:rPr>
          <w:rFonts w:hint="eastAsia"/>
        </w:rPr>
      </w:pPr>
      <w:r>
        <w:rPr>
          <w:rFonts w:hint="eastAsia"/>
        </w:rPr>
        <w:t>日本から海外の大学等に留学する者及び、海外から日本の大学等へ留学する者に対する奨学援助に関する事業を行い、わが国と諸外国との相互理解の促進に寄与するとともに、世界に貢献できる人材の育成に寄与することを目的とする。</w:t>
      </w:r>
    </w:p>
    <w:p w:rsidR="003B66FA" w:rsidRDefault="003B66FA" w:rsidP="003B66FA">
      <w:pPr>
        <w:rPr>
          <w:rFonts w:hint="eastAsia"/>
        </w:rPr>
      </w:pPr>
    </w:p>
    <w:p w:rsidR="003B66FA" w:rsidRDefault="003B66FA" w:rsidP="003B66FA">
      <w:pPr>
        <w:rPr>
          <w:rFonts w:hint="eastAsia"/>
        </w:rPr>
      </w:pPr>
      <w:r>
        <w:rPr>
          <w:rFonts w:hint="eastAsia"/>
        </w:rPr>
        <w:t>【　事業　】</w:t>
      </w:r>
    </w:p>
    <w:p w:rsidR="003B66FA" w:rsidRDefault="003B66FA" w:rsidP="003B66FA">
      <w:pPr>
        <w:numPr>
          <w:ilvl w:val="0"/>
          <w:numId w:val="7"/>
        </w:numPr>
        <w:rPr>
          <w:rFonts w:hint="eastAsia"/>
        </w:rPr>
      </w:pPr>
      <w:r>
        <w:rPr>
          <w:rFonts w:hint="eastAsia"/>
        </w:rPr>
        <w:t>日本人学生の海外留学に対する奨学金の支給。</w:t>
      </w:r>
    </w:p>
    <w:p w:rsidR="003B66FA" w:rsidRDefault="003B66FA" w:rsidP="003B66FA">
      <w:pPr>
        <w:numPr>
          <w:ilvl w:val="0"/>
          <w:numId w:val="7"/>
        </w:numPr>
        <w:rPr>
          <w:rFonts w:hint="eastAsia"/>
        </w:rPr>
      </w:pPr>
      <w:r>
        <w:rPr>
          <w:rFonts w:hint="eastAsia"/>
        </w:rPr>
        <w:t>外国人留学生に対する奨学金の支給。</w:t>
      </w:r>
    </w:p>
    <w:p w:rsidR="003B66FA" w:rsidRDefault="003B66FA" w:rsidP="003B66FA">
      <w:pPr>
        <w:numPr>
          <w:ilvl w:val="0"/>
          <w:numId w:val="7"/>
        </w:numPr>
        <w:rPr>
          <w:rFonts w:hint="eastAsia"/>
        </w:rPr>
      </w:pPr>
      <w:r>
        <w:rPr>
          <w:rFonts w:hint="eastAsia"/>
        </w:rPr>
        <w:t>その他この法人の目的を達成するために必要な事業。</w:t>
      </w:r>
    </w:p>
    <w:p w:rsidR="003B66FA" w:rsidRDefault="003B66FA" w:rsidP="003B66FA">
      <w:pPr>
        <w:rPr>
          <w:rFonts w:hint="eastAsia"/>
        </w:rPr>
      </w:pPr>
    </w:p>
    <w:p w:rsidR="003B66FA" w:rsidRDefault="003B66FA" w:rsidP="003B66FA">
      <w:pPr>
        <w:rPr>
          <w:rFonts w:hint="eastAsia"/>
        </w:rPr>
      </w:pPr>
      <w:r>
        <w:rPr>
          <w:rFonts w:hint="eastAsia"/>
        </w:rPr>
        <w:t>【　応募　】</w:t>
      </w:r>
    </w:p>
    <w:p w:rsidR="003B66FA" w:rsidRDefault="003B66FA" w:rsidP="003B66FA">
      <w:pPr>
        <w:numPr>
          <w:ilvl w:val="0"/>
          <w:numId w:val="8"/>
        </w:numPr>
        <w:rPr>
          <w:rFonts w:hint="eastAsia"/>
        </w:rPr>
      </w:pPr>
      <w:r>
        <w:rPr>
          <w:rFonts w:hint="eastAsia"/>
        </w:rPr>
        <w:t>応募する者は自ら学ぶ意欲が高く、学業に精進している者であること。</w:t>
      </w:r>
    </w:p>
    <w:p w:rsidR="003B66FA" w:rsidRDefault="003B66FA" w:rsidP="003B66FA">
      <w:pPr>
        <w:numPr>
          <w:ilvl w:val="0"/>
          <w:numId w:val="8"/>
        </w:numPr>
        <w:rPr>
          <w:rFonts w:hint="eastAsia"/>
        </w:rPr>
      </w:pPr>
      <w:r>
        <w:rPr>
          <w:rFonts w:hint="eastAsia"/>
        </w:rPr>
        <w:t>学校（学長又は学部長）推薦があること。</w:t>
      </w:r>
    </w:p>
    <w:p w:rsidR="003B66FA" w:rsidRDefault="003B66FA" w:rsidP="003B66FA">
      <w:pPr>
        <w:rPr>
          <w:rFonts w:hint="eastAsia"/>
        </w:rPr>
      </w:pPr>
    </w:p>
    <w:p w:rsidR="003B66FA" w:rsidRDefault="003B66FA" w:rsidP="003B66FA">
      <w:pPr>
        <w:rPr>
          <w:rFonts w:hint="eastAsia"/>
        </w:rPr>
      </w:pPr>
      <w:r>
        <w:rPr>
          <w:rFonts w:hint="eastAsia"/>
        </w:rPr>
        <w:t>【　採用　】</w:t>
      </w:r>
    </w:p>
    <w:p w:rsidR="003B66FA" w:rsidRDefault="003B66FA" w:rsidP="003B66FA">
      <w:pPr>
        <w:rPr>
          <w:rFonts w:hint="eastAsia"/>
        </w:rPr>
      </w:pPr>
      <w:r>
        <w:rPr>
          <w:rFonts w:hint="eastAsia"/>
        </w:rPr>
        <w:t>応募者の応募書類、筆記試験、集団面接を通して第一次選考を行い、面接による第二次選考により合格者を内定し、理事会での承認を得て、各学校宛に合格の旨を伝える。</w:t>
      </w:r>
    </w:p>
    <w:p w:rsidR="003B66FA" w:rsidRDefault="003B66FA" w:rsidP="003B66FA">
      <w:pPr>
        <w:rPr>
          <w:rFonts w:hint="eastAsia"/>
        </w:rPr>
      </w:pPr>
    </w:p>
    <w:p w:rsidR="003B66FA" w:rsidRDefault="003B66FA" w:rsidP="003B66FA">
      <w:pPr>
        <w:rPr>
          <w:rFonts w:hint="eastAsia"/>
        </w:rPr>
      </w:pPr>
      <w:r>
        <w:rPr>
          <w:rFonts w:hint="eastAsia"/>
        </w:rPr>
        <w:t>【　奨学生の義務　】</w:t>
      </w:r>
    </w:p>
    <w:p w:rsidR="003B66FA" w:rsidRDefault="003B66FA" w:rsidP="003B66FA">
      <w:pPr>
        <w:numPr>
          <w:ilvl w:val="0"/>
          <w:numId w:val="9"/>
        </w:numPr>
        <w:rPr>
          <w:rFonts w:hint="eastAsia"/>
        </w:rPr>
      </w:pPr>
      <w:r>
        <w:rPr>
          <w:rFonts w:hint="eastAsia"/>
        </w:rPr>
        <w:t>一層学業に精進し健康に留意して、本財団の期待する奨学生に相応しい態度であること。</w:t>
      </w:r>
    </w:p>
    <w:p w:rsidR="003B66FA" w:rsidRDefault="003B66FA" w:rsidP="003B66FA">
      <w:pPr>
        <w:numPr>
          <w:ilvl w:val="0"/>
          <w:numId w:val="9"/>
        </w:numPr>
        <w:rPr>
          <w:rFonts w:hint="eastAsia"/>
        </w:rPr>
      </w:pPr>
      <w:r>
        <w:rPr>
          <w:rFonts w:hint="eastAsia"/>
        </w:rPr>
        <w:t>奨学金は学業のために使い、他の目的に使用しないこと。</w:t>
      </w:r>
    </w:p>
    <w:p w:rsidR="003B66FA" w:rsidRDefault="003B66FA" w:rsidP="003B66FA">
      <w:pPr>
        <w:numPr>
          <w:ilvl w:val="0"/>
          <w:numId w:val="9"/>
        </w:numPr>
        <w:rPr>
          <w:rFonts w:hint="eastAsia"/>
        </w:rPr>
      </w:pPr>
      <w:r>
        <w:rPr>
          <w:rFonts w:hint="eastAsia"/>
        </w:rPr>
        <w:t>本財団が実施する行事に参画し、奨学生相互の啓発向上に努め、志を高めること。</w:t>
      </w:r>
    </w:p>
    <w:p w:rsidR="003B66FA" w:rsidRDefault="003B66FA" w:rsidP="003B66FA">
      <w:pPr>
        <w:numPr>
          <w:ilvl w:val="0"/>
          <w:numId w:val="9"/>
        </w:numPr>
        <w:rPr>
          <w:rFonts w:hint="eastAsia"/>
        </w:rPr>
      </w:pPr>
      <w:r>
        <w:rPr>
          <w:rFonts w:hint="eastAsia"/>
        </w:rPr>
        <w:t>以下の事項が生じた時は、ただちに届け出ること。</w:t>
      </w:r>
    </w:p>
    <w:p w:rsidR="003B66FA" w:rsidRDefault="003B66FA" w:rsidP="003B66FA">
      <w:pPr>
        <w:numPr>
          <w:ilvl w:val="0"/>
          <w:numId w:val="6"/>
        </w:numPr>
        <w:tabs>
          <w:tab w:val="clear" w:pos="360"/>
          <w:tab w:val="left" w:pos="1080"/>
        </w:tabs>
        <w:ind w:left="720" w:firstLine="0"/>
        <w:rPr>
          <w:rFonts w:hint="eastAsia"/>
        </w:rPr>
      </w:pPr>
      <w:r>
        <w:rPr>
          <w:rFonts w:hint="eastAsia"/>
        </w:rPr>
        <w:t>本人の氏名、住所、電話番号その他の重要な事項に変更があったとき。</w:t>
      </w:r>
    </w:p>
    <w:p w:rsidR="003B66FA" w:rsidRDefault="003B66FA" w:rsidP="003B66FA">
      <w:pPr>
        <w:numPr>
          <w:ilvl w:val="0"/>
          <w:numId w:val="6"/>
        </w:numPr>
        <w:tabs>
          <w:tab w:val="left" w:pos="1080"/>
        </w:tabs>
        <w:ind w:firstLineChars="171" w:firstLine="359"/>
        <w:rPr>
          <w:rFonts w:hint="eastAsia"/>
        </w:rPr>
      </w:pPr>
      <w:r>
        <w:rPr>
          <w:rFonts w:hint="eastAsia"/>
        </w:rPr>
        <w:t>休学、復学、転学、留学、停学、退学など学籍上の異動があったとき。</w:t>
      </w:r>
    </w:p>
    <w:p w:rsidR="003B66FA" w:rsidRDefault="003B66FA" w:rsidP="003B66FA">
      <w:pPr>
        <w:numPr>
          <w:ilvl w:val="0"/>
          <w:numId w:val="6"/>
        </w:numPr>
        <w:tabs>
          <w:tab w:val="left" w:pos="1080"/>
        </w:tabs>
        <w:ind w:firstLineChars="171" w:firstLine="359"/>
        <w:rPr>
          <w:rFonts w:hint="eastAsia"/>
        </w:rPr>
      </w:pPr>
      <w:r>
        <w:rPr>
          <w:rFonts w:hint="eastAsia"/>
        </w:rPr>
        <w:t>他の奨学金制度による奨学金の受給が決まったとき。</w:t>
      </w:r>
    </w:p>
    <w:p w:rsidR="003B66FA" w:rsidRDefault="003B66FA" w:rsidP="003B66FA">
      <w:pPr>
        <w:numPr>
          <w:ilvl w:val="0"/>
          <w:numId w:val="9"/>
        </w:numPr>
        <w:rPr>
          <w:rFonts w:hint="eastAsia"/>
        </w:rPr>
      </w:pPr>
      <w:r>
        <w:rPr>
          <w:rFonts w:hint="eastAsia"/>
        </w:rPr>
        <w:t>ｶﾞｲﾄﾞﾗｲﾝに著しく違背したときは、奨学金の一部または全額を返還すること。</w:t>
      </w:r>
    </w:p>
    <w:p w:rsidR="003B66FA" w:rsidRDefault="003B66FA" w:rsidP="003B66FA">
      <w:pPr>
        <w:rPr>
          <w:rFonts w:hint="eastAsia"/>
        </w:rPr>
      </w:pPr>
      <w:r>
        <w:rPr>
          <w:rFonts w:hint="eastAsia"/>
        </w:rPr>
        <w:t>特別の理由がなく上記（１）～（５）の義務を怠ったときは、奨学金の支給を停止します。</w:t>
      </w:r>
    </w:p>
    <w:p w:rsidR="003B66FA" w:rsidRDefault="003B66FA" w:rsidP="003B66FA">
      <w:pPr>
        <w:rPr>
          <w:rFonts w:hint="eastAsia"/>
        </w:rPr>
      </w:pPr>
    </w:p>
    <w:p w:rsidR="003B66FA" w:rsidRDefault="003B66FA" w:rsidP="003B66FA">
      <w:pPr>
        <w:rPr>
          <w:rFonts w:hint="eastAsia"/>
        </w:rPr>
      </w:pPr>
      <w:r>
        <w:rPr>
          <w:rFonts w:hint="eastAsia"/>
        </w:rPr>
        <w:t>【　奨学生終了後の心構え　】</w:t>
      </w:r>
    </w:p>
    <w:p w:rsidR="003B66FA" w:rsidRDefault="003B66FA" w:rsidP="003B66FA">
      <w:pPr>
        <w:rPr>
          <w:rFonts w:hint="eastAsia"/>
        </w:rPr>
      </w:pPr>
      <w:r>
        <w:rPr>
          <w:rFonts w:hint="eastAsia"/>
        </w:rPr>
        <w:t>本財団では、「ご縁」があった方々との繋がりを大切に考えております。奨学生終了後も連絡が</w:t>
      </w:r>
    </w:p>
    <w:p w:rsidR="003B66FA" w:rsidRDefault="003B66FA" w:rsidP="003B66FA">
      <w:pPr>
        <w:rPr>
          <w:rFonts w:hint="eastAsia"/>
        </w:rPr>
      </w:pPr>
      <w:r>
        <w:rPr>
          <w:rFonts w:hint="eastAsia"/>
        </w:rPr>
        <w:t>取れるようにしてください。</w:t>
      </w:r>
    </w:p>
    <w:p w:rsidR="003B66FA" w:rsidRDefault="003B66FA" w:rsidP="003B66FA">
      <w:pPr>
        <w:rPr>
          <w:rFonts w:hint="eastAsia"/>
        </w:rPr>
      </w:pPr>
      <w:r>
        <w:rPr>
          <w:rFonts w:hint="eastAsia"/>
        </w:rPr>
        <w:t>（１）奨学生終了後も氏名、住所、電話番号、メールアドレス、その他の事項に変更があった</w:t>
      </w:r>
    </w:p>
    <w:p w:rsidR="003B66FA" w:rsidRDefault="003B66FA" w:rsidP="003B66FA">
      <w:pPr>
        <w:ind w:firstLineChars="300" w:firstLine="630"/>
        <w:rPr>
          <w:rFonts w:hint="eastAsia"/>
        </w:rPr>
      </w:pPr>
      <w:r>
        <w:rPr>
          <w:rFonts w:hint="eastAsia"/>
        </w:rPr>
        <w:t>場合には本財団までお知らせ下さい。</w:t>
      </w:r>
    </w:p>
    <w:p w:rsidR="003B66FA" w:rsidRDefault="003B66FA" w:rsidP="003B66FA">
      <w:pPr>
        <w:rPr>
          <w:rFonts w:hint="eastAsia"/>
        </w:rPr>
      </w:pPr>
      <w:r>
        <w:rPr>
          <w:rFonts w:hint="eastAsia"/>
        </w:rPr>
        <w:t>（２）就職・転職等の場合には、本財団までお知らせ下さい。</w:t>
      </w:r>
    </w:p>
    <w:p w:rsidR="003B66FA" w:rsidRDefault="003B66FA" w:rsidP="003B66FA">
      <w:pPr>
        <w:rPr>
          <w:rFonts w:hint="eastAsia"/>
        </w:rPr>
      </w:pPr>
      <w:r>
        <w:rPr>
          <w:rFonts w:hint="eastAsia"/>
        </w:rPr>
        <w:t>（３）研究の成果、書籍の出版、新聞への掲載、論文の発表等の報告は大歓迎です。</w:t>
      </w:r>
    </w:p>
    <w:p w:rsidR="003B66FA" w:rsidRDefault="003B66FA" w:rsidP="003B66FA">
      <w:pPr>
        <w:rPr>
          <w:rFonts w:hint="eastAsia"/>
        </w:rPr>
      </w:pPr>
    </w:p>
    <w:p w:rsidR="003B66FA" w:rsidRPr="003B66FA" w:rsidRDefault="003B66FA" w:rsidP="00C9776D">
      <w:pPr>
        <w:ind w:firstLineChars="3850" w:firstLine="8470"/>
        <w:jc w:val="left"/>
        <w:rPr>
          <w:rFonts w:ascii="ＭＳ ゴシック" w:eastAsia="ＭＳ ゴシック"/>
          <w:sz w:val="22"/>
        </w:rPr>
      </w:pPr>
    </w:p>
    <w:sectPr w:rsidR="003B66FA" w:rsidRPr="003B66FA"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FC8"/>
    <w:multiLevelType w:val="hybridMultilevel"/>
    <w:tmpl w:val="7F52D9F2"/>
    <w:lvl w:ilvl="0" w:tplc="72C8C0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DC2331"/>
    <w:multiLevelType w:val="hybridMultilevel"/>
    <w:tmpl w:val="00D41890"/>
    <w:lvl w:ilvl="0" w:tplc="455653E2">
      <w:start w:val="1"/>
      <w:numFmt w:val="decimalEnclosedCircle"/>
      <w:lvlText w:val="%1"/>
      <w:lvlJc w:val="left"/>
      <w:pPr>
        <w:tabs>
          <w:tab w:val="num" w:pos="360"/>
        </w:tabs>
        <w:ind w:left="360" w:hanging="360"/>
      </w:pPr>
      <w:rPr>
        <w:rFonts w:hint="eastAsia"/>
      </w:rPr>
    </w:lvl>
    <w:lvl w:ilvl="1" w:tplc="95E05F32">
      <w:start w:val="1"/>
      <w:numFmt w:val="decimal"/>
      <w:lvlText w:val="〈%2〉"/>
      <w:lvlJc w:val="left"/>
      <w:pPr>
        <w:tabs>
          <w:tab w:val="num" w:pos="1140"/>
        </w:tabs>
        <w:ind w:left="1140" w:hanging="720"/>
      </w:pPr>
      <w:rPr>
        <w:rFonts w:hint="eastAsia"/>
      </w:rPr>
    </w:lvl>
    <w:lvl w:ilvl="2" w:tplc="A024EE66">
      <w:start w:val="2"/>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3" w15:restartNumberingAfterBreak="0">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4" w15:restartNumberingAfterBreak="0">
    <w:nsid w:val="2DD502D5"/>
    <w:multiLevelType w:val="hybridMultilevel"/>
    <w:tmpl w:val="542ED780"/>
    <w:lvl w:ilvl="0" w:tplc="4C8033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6" w15:restartNumberingAfterBreak="0">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7" w15:restartNumberingAfterBreak="0">
    <w:nsid w:val="5A72201C"/>
    <w:multiLevelType w:val="hybridMultilevel"/>
    <w:tmpl w:val="5B2C248C"/>
    <w:lvl w:ilvl="0" w:tplc="B6A2E2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3"/>
  </w:num>
  <w:num w:numId="2">
    <w:abstractNumId w:val="8"/>
  </w:num>
  <w:num w:numId="3">
    <w:abstractNumId w:val="2"/>
  </w:num>
  <w:num w:numId="4">
    <w:abstractNumId w:val="6"/>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35A08"/>
    <w:rsid w:val="00242E92"/>
    <w:rsid w:val="00270C8D"/>
    <w:rsid w:val="00280321"/>
    <w:rsid w:val="002B0DC5"/>
    <w:rsid w:val="002B4BF2"/>
    <w:rsid w:val="002C4BC7"/>
    <w:rsid w:val="002F4054"/>
    <w:rsid w:val="003401EB"/>
    <w:rsid w:val="00351629"/>
    <w:rsid w:val="00353350"/>
    <w:rsid w:val="00384184"/>
    <w:rsid w:val="003A1B35"/>
    <w:rsid w:val="003B66FA"/>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C4401EE"/>
  <w15:docId w15:val="{C874D926-1777-4073-BAE7-B9A85E0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7250201F.dotm</Template>
  <TotalTime>347</TotalTime>
  <Pages>2</Pages>
  <Words>450</Words>
  <Characters>2566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東北大学</cp:lastModifiedBy>
  <cp:revision>78</cp:revision>
  <cp:lastPrinted>2018-08-20T01:04:00Z</cp:lastPrinted>
  <dcterms:created xsi:type="dcterms:W3CDTF">2017-10-10T04:15:00Z</dcterms:created>
  <dcterms:modified xsi:type="dcterms:W3CDTF">2019-10-18T05:57:00Z</dcterms:modified>
</cp:coreProperties>
</file>