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F21A9" w14:textId="5A9857B8" w:rsidR="005D4D6E" w:rsidRDefault="005D4D6E" w:rsidP="00312331">
      <w:pPr>
        <w:widowControl/>
        <w:ind w:left="1920" w:hangingChars="600" w:hanging="1920"/>
        <w:jc w:val="center"/>
        <w:rPr>
          <w:kern w:val="0"/>
          <w:sz w:val="32"/>
          <w:szCs w:val="32"/>
        </w:rPr>
      </w:pPr>
      <w:bookmarkStart w:id="0" w:name="_GoBack"/>
      <w:bookmarkEnd w:id="0"/>
      <w:r>
        <w:rPr>
          <w:rFonts w:hint="eastAsia"/>
          <w:kern w:val="0"/>
          <w:sz w:val="32"/>
          <w:szCs w:val="32"/>
        </w:rPr>
        <w:t>論文作成計画書（Ⅰ　・　Ⅱ）</w:t>
      </w:r>
    </w:p>
    <w:p w14:paraId="219AF5DC" w14:textId="77777777" w:rsidR="005D4D6E" w:rsidRPr="005D4D6E" w:rsidRDefault="005D4D6E" w:rsidP="005D4D6E">
      <w:pPr>
        <w:jc w:val="center"/>
        <w:rPr>
          <w:kern w:val="0"/>
          <w:sz w:val="16"/>
          <w:szCs w:val="16"/>
        </w:rPr>
      </w:pPr>
    </w:p>
    <w:tbl>
      <w:tblPr>
        <w:tblW w:w="10252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1"/>
        <w:gridCol w:w="2781"/>
        <w:gridCol w:w="1806"/>
        <w:gridCol w:w="3464"/>
      </w:tblGrid>
      <w:tr w:rsidR="005D4D6E" w14:paraId="2E956EF3" w14:textId="77777777" w:rsidTr="000B2C2A">
        <w:trPr>
          <w:trHeight w:val="938"/>
        </w:trPr>
        <w:tc>
          <w:tcPr>
            <w:tcW w:w="2201" w:type="dxa"/>
            <w:vAlign w:val="center"/>
          </w:tcPr>
          <w:p w14:paraId="50D6CBDE" w14:textId="77777777" w:rsidR="005D4D6E" w:rsidRDefault="005D4D6E" w:rsidP="004849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専　　攻</w:t>
            </w:r>
          </w:p>
        </w:tc>
        <w:tc>
          <w:tcPr>
            <w:tcW w:w="2781" w:type="dxa"/>
            <w:vAlign w:val="center"/>
          </w:tcPr>
          <w:p w14:paraId="5B57E069" w14:textId="77777777" w:rsidR="005D4D6E" w:rsidRDefault="005D4D6E" w:rsidP="004849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専攻</w:t>
            </w:r>
          </w:p>
        </w:tc>
        <w:tc>
          <w:tcPr>
            <w:tcW w:w="1806" w:type="dxa"/>
            <w:vAlign w:val="center"/>
          </w:tcPr>
          <w:p w14:paraId="5548F10A" w14:textId="77777777" w:rsidR="005D4D6E" w:rsidRDefault="005D4D6E" w:rsidP="004849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専攻分野</w:t>
            </w:r>
          </w:p>
        </w:tc>
        <w:tc>
          <w:tcPr>
            <w:tcW w:w="3464" w:type="dxa"/>
            <w:vAlign w:val="center"/>
          </w:tcPr>
          <w:p w14:paraId="6A53DEC1" w14:textId="77777777" w:rsidR="005D4D6E" w:rsidRDefault="005D4D6E" w:rsidP="004849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専攻分野</w:t>
            </w:r>
          </w:p>
        </w:tc>
      </w:tr>
      <w:tr w:rsidR="005D4D6E" w14:paraId="6122D940" w14:textId="77777777" w:rsidTr="000B2C2A">
        <w:trPr>
          <w:trHeight w:val="938"/>
        </w:trPr>
        <w:tc>
          <w:tcPr>
            <w:tcW w:w="2201" w:type="dxa"/>
            <w:vAlign w:val="center"/>
          </w:tcPr>
          <w:p w14:paraId="35CE3C24" w14:textId="77777777" w:rsidR="005D4D6E" w:rsidRDefault="005D4D6E" w:rsidP="004849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学籍番号</w:t>
            </w:r>
          </w:p>
        </w:tc>
        <w:tc>
          <w:tcPr>
            <w:tcW w:w="2781" w:type="dxa"/>
            <w:vAlign w:val="center"/>
          </w:tcPr>
          <w:p w14:paraId="43E5FF14" w14:textId="77777777" w:rsidR="005D4D6E" w:rsidRDefault="005D4D6E" w:rsidP="0048497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69777F79" w14:textId="77777777" w:rsidR="005D4D6E" w:rsidRPr="002675C9" w:rsidRDefault="005D4D6E" w:rsidP="00484975">
            <w:pPr>
              <w:jc w:val="center"/>
              <w:rPr>
                <w:sz w:val="16"/>
                <w:szCs w:val="16"/>
              </w:rPr>
            </w:pPr>
            <w:r w:rsidRPr="002675C9">
              <w:rPr>
                <w:rFonts w:hint="eastAsia"/>
                <w:sz w:val="16"/>
                <w:szCs w:val="16"/>
              </w:rPr>
              <w:t>（ふりがな）</w:t>
            </w:r>
          </w:p>
          <w:p w14:paraId="286243AA" w14:textId="77777777" w:rsidR="005D4D6E" w:rsidRDefault="005D4D6E" w:rsidP="004849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3464" w:type="dxa"/>
            <w:vAlign w:val="center"/>
          </w:tcPr>
          <w:p w14:paraId="5CCA8A27" w14:textId="7581DEA8" w:rsidR="005D4D6E" w:rsidRDefault="005D4D6E" w:rsidP="00484975">
            <w:pPr>
              <w:jc w:val="right"/>
              <w:rPr>
                <w:sz w:val="24"/>
                <w:szCs w:val="24"/>
              </w:rPr>
            </w:pPr>
          </w:p>
        </w:tc>
      </w:tr>
      <w:tr w:rsidR="005D4D6E" w14:paraId="2E00DDD6" w14:textId="77777777" w:rsidTr="000B2C2A">
        <w:trPr>
          <w:trHeight w:val="1341"/>
        </w:trPr>
        <w:tc>
          <w:tcPr>
            <w:tcW w:w="22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C57763" w14:textId="77777777" w:rsidR="00331CD6" w:rsidRDefault="005D4D6E" w:rsidP="006628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博士論文題目</w:t>
            </w:r>
          </w:p>
          <w:p w14:paraId="10F55959" w14:textId="26D45966" w:rsidR="0066286B" w:rsidRPr="00331CD6" w:rsidRDefault="00331CD6" w:rsidP="00331C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または研究題目</w:t>
            </w:r>
          </w:p>
        </w:tc>
        <w:tc>
          <w:tcPr>
            <w:tcW w:w="805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7170CB" w14:textId="77777777" w:rsidR="005D4D6E" w:rsidRPr="00F16C6E" w:rsidRDefault="005D4D6E" w:rsidP="000B2C2A">
            <w:pPr>
              <w:rPr>
                <w:sz w:val="24"/>
                <w:szCs w:val="24"/>
              </w:rPr>
            </w:pPr>
          </w:p>
        </w:tc>
      </w:tr>
      <w:tr w:rsidR="000B2C2A" w14:paraId="50B21B88" w14:textId="77777777" w:rsidTr="00EC6A65">
        <w:trPr>
          <w:trHeight w:val="4961"/>
        </w:trPr>
        <w:tc>
          <w:tcPr>
            <w:tcW w:w="22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838E3E" w14:textId="70347C3F" w:rsidR="000B2C2A" w:rsidRDefault="000B2C2A" w:rsidP="00331C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計画の</w:t>
            </w:r>
            <w:r w:rsidR="00331CD6">
              <w:rPr>
                <w:rFonts w:hint="eastAsia"/>
                <w:sz w:val="24"/>
                <w:szCs w:val="24"/>
              </w:rPr>
              <w:t>概要</w:t>
            </w:r>
          </w:p>
        </w:tc>
        <w:tc>
          <w:tcPr>
            <w:tcW w:w="805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F4C83A" w14:textId="7E7782E2" w:rsidR="000B2C2A" w:rsidRPr="00F16C6E" w:rsidRDefault="000B2C2A" w:rsidP="000B2C2A">
            <w:pPr>
              <w:rPr>
                <w:sz w:val="24"/>
                <w:szCs w:val="24"/>
              </w:rPr>
            </w:pPr>
          </w:p>
        </w:tc>
      </w:tr>
      <w:tr w:rsidR="000B2C2A" w14:paraId="0CD883FF" w14:textId="77777777" w:rsidTr="00080ACD">
        <w:trPr>
          <w:trHeight w:val="5102"/>
        </w:trPr>
        <w:tc>
          <w:tcPr>
            <w:tcW w:w="2201" w:type="dxa"/>
            <w:tcBorders>
              <w:top w:val="single" w:sz="4" w:space="0" w:color="auto"/>
            </w:tcBorders>
            <w:vAlign w:val="center"/>
          </w:tcPr>
          <w:p w14:paraId="57E8A358" w14:textId="77777777" w:rsidR="000B2C2A" w:rsidRDefault="000B2C2A" w:rsidP="0048497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・学会発表</w:t>
            </w:r>
          </w:p>
          <w:p w14:paraId="12CF4B00" w14:textId="77777777" w:rsidR="000B2C2A" w:rsidRDefault="000B2C2A" w:rsidP="0048497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・学術誌投稿</w:t>
            </w:r>
          </w:p>
          <w:p w14:paraId="357D0549" w14:textId="77777777" w:rsidR="000B2C2A" w:rsidRDefault="000B2C2A" w:rsidP="0048497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・留学</w:t>
            </w:r>
          </w:p>
          <w:p w14:paraId="18408389" w14:textId="77777777" w:rsidR="000B2C2A" w:rsidRDefault="000B2C2A" w:rsidP="00484975">
            <w:pPr>
              <w:jc w:val="left"/>
              <w:rPr>
                <w:sz w:val="24"/>
                <w:szCs w:val="24"/>
              </w:rPr>
            </w:pPr>
          </w:p>
          <w:p w14:paraId="7E02D337" w14:textId="77777777" w:rsidR="000B2C2A" w:rsidRDefault="000B2C2A" w:rsidP="000B2C2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等、今後の見込について記載</w:t>
            </w:r>
          </w:p>
        </w:tc>
        <w:tc>
          <w:tcPr>
            <w:tcW w:w="8051" w:type="dxa"/>
            <w:gridSpan w:val="3"/>
            <w:tcBorders>
              <w:top w:val="single" w:sz="4" w:space="0" w:color="auto"/>
            </w:tcBorders>
            <w:vAlign w:val="center"/>
          </w:tcPr>
          <w:p w14:paraId="4D6DEAE0" w14:textId="77777777" w:rsidR="000B2C2A" w:rsidRDefault="000B2C2A" w:rsidP="000B2C2A">
            <w:pPr>
              <w:rPr>
                <w:sz w:val="24"/>
                <w:szCs w:val="24"/>
              </w:rPr>
            </w:pPr>
          </w:p>
        </w:tc>
      </w:tr>
    </w:tbl>
    <w:p w14:paraId="54B90EEC" w14:textId="6F5C599B" w:rsidR="007F7264" w:rsidRPr="005D4D6E" w:rsidRDefault="007F7264" w:rsidP="00312331">
      <w:pPr>
        <w:widowControl/>
        <w:rPr>
          <w:rFonts w:hint="eastAsia"/>
          <w:sz w:val="24"/>
          <w:szCs w:val="24"/>
        </w:rPr>
      </w:pPr>
    </w:p>
    <w:sectPr w:rsidR="007F7264" w:rsidRPr="005D4D6E" w:rsidSect="00AC56AD">
      <w:pgSz w:w="11906" w:h="16838"/>
      <w:pgMar w:top="1336" w:right="720" w:bottom="720" w:left="720" w:header="510" w:footer="992" w:gutter="0"/>
      <w:cols w:space="425"/>
      <w:titlePg/>
      <w:docGrid w:type="linesAndChar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11096" w14:textId="77777777" w:rsidR="003B7A77" w:rsidRDefault="003B7A77" w:rsidP="00663420">
      <w:r>
        <w:separator/>
      </w:r>
    </w:p>
  </w:endnote>
  <w:endnote w:type="continuationSeparator" w:id="0">
    <w:p w14:paraId="5317E5F8" w14:textId="77777777" w:rsidR="003B7A77" w:rsidRDefault="003B7A77" w:rsidP="00663420">
      <w:r>
        <w:continuationSeparator/>
      </w:r>
    </w:p>
  </w:endnote>
  <w:endnote w:type="continuationNotice" w:id="1">
    <w:p w14:paraId="16A0AC6F" w14:textId="77777777" w:rsidR="003B7A77" w:rsidRDefault="003B7A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69FE5" w14:textId="77777777" w:rsidR="003B7A77" w:rsidRDefault="003B7A77" w:rsidP="00663420">
      <w:r>
        <w:separator/>
      </w:r>
    </w:p>
  </w:footnote>
  <w:footnote w:type="continuationSeparator" w:id="0">
    <w:p w14:paraId="61B9CEAE" w14:textId="77777777" w:rsidR="003B7A77" w:rsidRDefault="003B7A77" w:rsidP="00663420">
      <w:r>
        <w:continuationSeparator/>
      </w:r>
    </w:p>
  </w:footnote>
  <w:footnote w:type="continuationNotice" w:id="1">
    <w:p w14:paraId="2F99B032" w14:textId="77777777" w:rsidR="003B7A77" w:rsidRDefault="003B7A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54241"/>
    <w:multiLevelType w:val="hybridMultilevel"/>
    <w:tmpl w:val="C92AD5E2"/>
    <w:lvl w:ilvl="0" w:tplc="9AD08B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64"/>
    <w:rsid w:val="00023B6E"/>
    <w:rsid w:val="00033360"/>
    <w:rsid w:val="000365E7"/>
    <w:rsid w:val="000531A5"/>
    <w:rsid w:val="00080ACD"/>
    <w:rsid w:val="000B2C2A"/>
    <w:rsid w:val="000E081E"/>
    <w:rsid w:val="000E5504"/>
    <w:rsid w:val="00115E1B"/>
    <w:rsid w:val="00127E66"/>
    <w:rsid w:val="00144DD8"/>
    <w:rsid w:val="001646A1"/>
    <w:rsid w:val="001756FC"/>
    <w:rsid w:val="001765D7"/>
    <w:rsid w:val="00194B79"/>
    <w:rsid w:val="00195800"/>
    <w:rsid w:val="001C431C"/>
    <w:rsid w:val="002070C2"/>
    <w:rsid w:val="00213560"/>
    <w:rsid w:val="00262261"/>
    <w:rsid w:val="002632E2"/>
    <w:rsid w:val="002675C9"/>
    <w:rsid w:val="002821AB"/>
    <w:rsid w:val="0029198A"/>
    <w:rsid w:val="002A13A4"/>
    <w:rsid w:val="002B61DA"/>
    <w:rsid w:val="002F2C78"/>
    <w:rsid w:val="00312331"/>
    <w:rsid w:val="00314D52"/>
    <w:rsid w:val="003246E4"/>
    <w:rsid w:val="00331CD6"/>
    <w:rsid w:val="00364C88"/>
    <w:rsid w:val="00386B33"/>
    <w:rsid w:val="0039606A"/>
    <w:rsid w:val="003B7A77"/>
    <w:rsid w:val="003C1806"/>
    <w:rsid w:val="003C4CEB"/>
    <w:rsid w:val="003F085C"/>
    <w:rsid w:val="004406B3"/>
    <w:rsid w:val="004426BE"/>
    <w:rsid w:val="004A1191"/>
    <w:rsid w:val="004B3977"/>
    <w:rsid w:val="004E0A78"/>
    <w:rsid w:val="004F28EB"/>
    <w:rsid w:val="00504BE1"/>
    <w:rsid w:val="005245AC"/>
    <w:rsid w:val="005815D5"/>
    <w:rsid w:val="005D4D6E"/>
    <w:rsid w:val="005E12B8"/>
    <w:rsid w:val="00630B27"/>
    <w:rsid w:val="00635989"/>
    <w:rsid w:val="0066286B"/>
    <w:rsid w:val="00663420"/>
    <w:rsid w:val="00667A86"/>
    <w:rsid w:val="006B17A5"/>
    <w:rsid w:val="006D714F"/>
    <w:rsid w:val="006F4FDC"/>
    <w:rsid w:val="00782924"/>
    <w:rsid w:val="007A06E2"/>
    <w:rsid w:val="007F5CC3"/>
    <w:rsid w:val="007F7264"/>
    <w:rsid w:val="00802633"/>
    <w:rsid w:val="00825D77"/>
    <w:rsid w:val="0083169D"/>
    <w:rsid w:val="008647B4"/>
    <w:rsid w:val="00871DA4"/>
    <w:rsid w:val="00881078"/>
    <w:rsid w:val="00887724"/>
    <w:rsid w:val="008A70DF"/>
    <w:rsid w:val="008A76DC"/>
    <w:rsid w:val="008E7256"/>
    <w:rsid w:val="008F09C6"/>
    <w:rsid w:val="008F3946"/>
    <w:rsid w:val="00904CFA"/>
    <w:rsid w:val="00906D57"/>
    <w:rsid w:val="00907E04"/>
    <w:rsid w:val="00922604"/>
    <w:rsid w:val="00932379"/>
    <w:rsid w:val="0098498F"/>
    <w:rsid w:val="009B27E5"/>
    <w:rsid w:val="009C403A"/>
    <w:rsid w:val="009D3454"/>
    <w:rsid w:val="009E0E93"/>
    <w:rsid w:val="009F0276"/>
    <w:rsid w:val="00A10A00"/>
    <w:rsid w:val="00A305A2"/>
    <w:rsid w:val="00A36BF8"/>
    <w:rsid w:val="00A9661E"/>
    <w:rsid w:val="00AC56AD"/>
    <w:rsid w:val="00B12A56"/>
    <w:rsid w:val="00B9270F"/>
    <w:rsid w:val="00B965BF"/>
    <w:rsid w:val="00BD0D06"/>
    <w:rsid w:val="00C00059"/>
    <w:rsid w:val="00C06290"/>
    <w:rsid w:val="00C710C5"/>
    <w:rsid w:val="00C84F28"/>
    <w:rsid w:val="00CA1092"/>
    <w:rsid w:val="00CD6F4F"/>
    <w:rsid w:val="00D22755"/>
    <w:rsid w:val="00D4561B"/>
    <w:rsid w:val="00D54832"/>
    <w:rsid w:val="00D642E6"/>
    <w:rsid w:val="00DB54AA"/>
    <w:rsid w:val="00E0251A"/>
    <w:rsid w:val="00EB1822"/>
    <w:rsid w:val="00EF39E2"/>
    <w:rsid w:val="00F16C6E"/>
    <w:rsid w:val="00F16FAB"/>
    <w:rsid w:val="00F17D73"/>
    <w:rsid w:val="00F17DDE"/>
    <w:rsid w:val="00F41124"/>
    <w:rsid w:val="00F7183B"/>
    <w:rsid w:val="00F776AE"/>
    <w:rsid w:val="00F909FB"/>
    <w:rsid w:val="00FB09D7"/>
    <w:rsid w:val="00FB622D"/>
    <w:rsid w:val="00FC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19957D8"/>
  <w15:docId w15:val="{15527308-9C6E-440E-98E5-C80303D2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4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3420"/>
  </w:style>
  <w:style w:type="paragraph" w:styleId="a5">
    <w:name w:val="footer"/>
    <w:basedOn w:val="a"/>
    <w:link w:val="a6"/>
    <w:uiPriority w:val="99"/>
    <w:unhideWhenUsed/>
    <w:rsid w:val="006634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3420"/>
  </w:style>
  <w:style w:type="paragraph" w:styleId="a7">
    <w:name w:val="Balloon Text"/>
    <w:basedOn w:val="a"/>
    <w:link w:val="a8"/>
    <w:uiPriority w:val="99"/>
    <w:semiHidden/>
    <w:unhideWhenUsed/>
    <w:rsid w:val="002F2C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2C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F728249F.dotm</Template>
  <TotalTime>26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教務係長</dc:creator>
  <cp:lastModifiedBy>東北大学</cp:lastModifiedBy>
  <cp:revision>16</cp:revision>
  <cp:lastPrinted>2019-06-18T04:50:00Z</cp:lastPrinted>
  <dcterms:created xsi:type="dcterms:W3CDTF">2019-01-14T23:48:00Z</dcterms:created>
  <dcterms:modified xsi:type="dcterms:W3CDTF">2019-06-24T07:53:00Z</dcterms:modified>
</cp:coreProperties>
</file>