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21A9" w14:textId="4AE60606" w:rsidR="005D4D6E" w:rsidRDefault="005D4D6E" w:rsidP="005D4D6E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論文作成計画書（Ⅰ　・　Ⅱ）</w:t>
      </w:r>
    </w:p>
    <w:p w14:paraId="219AF5DC" w14:textId="77777777" w:rsidR="005D4D6E" w:rsidRPr="005D4D6E" w:rsidRDefault="005D4D6E" w:rsidP="005D4D6E">
      <w:pPr>
        <w:jc w:val="center"/>
        <w:rPr>
          <w:kern w:val="0"/>
          <w:sz w:val="16"/>
          <w:szCs w:val="16"/>
        </w:rPr>
      </w:pPr>
    </w:p>
    <w:tbl>
      <w:tblPr>
        <w:tblW w:w="1025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2781"/>
        <w:gridCol w:w="1806"/>
        <w:gridCol w:w="3464"/>
      </w:tblGrid>
      <w:tr w:rsidR="005D4D6E" w14:paraId="2E956EF3" w14:textId="77777777" w:rsidTr="000B2C2A">
        <w:trPr>
          <w:trHeight w:val="938"/>
        </w:trPr>
        <w:tc>
          <w:tcPr>
            <w:tcW w:w="2201" w:type="dxa"/>
            <w:vAlign w:val="center"/>
          </w:tcPr>
          <w:p w14:paraId="50D6CBDE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　攻</w:t>
            </w:r>
          </w:p>
        </w:tc>
        <w:tc>
          <w:tcPr>
            <w:tcW w:w="2781" w:type="dxa"/>
            <w:vAlign w:val="center"/>
          </w:tcPr>
          <w:p w14:paraId="5B57E069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専攻</w:t>
            </w:r>
          </w:p>
        </w:tc>
        <w:tc>
          <w:tcPr>
            <w:tcW w:w="1806" w:type="dxa"/>
            <w:vAlign w:val="center"/>
          </w:tcPr>
          <w:p w14:paraId="5548F10A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専攻分野</w:t>
            </w:r>
          </w:p>
        </w:tc>
        <w:tc>
          <w:tcPr>
            <w:tcW w:w="3464" w:type="dxa"/>
            <w:vAlign w:val="center"/>
          </w:tcPr>
          <w:p w14:paraId="6A53DEC1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専攻分野</w:t>
            </w:r>
          </w:p>
        </w:tc>
      </w:tr>
      <w:tr w:rsidR="005D4D6E" w14:paraId="6122D940" w14:textId="77777777" w:rsidTr="000B2C2A">
        <w:trPr>
          <w:trHeight w:val="938"/>
        </w:trPr>
        <w:tc>
          <w:tcPr>
            <w:tcW w:w="2201" w:type="dxa"/>
            <w:vAlign w:val="center"/>
          </w:tcPr>
          <w:p w14:paraId="35CE3C24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781" w:type="dxa"/>
            <w:vAlign w:val="center"/>
          </w:tcPr>
          <w:p w14:paraId="43E5FF14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9777F79" w14:textId="77777777" w:rsidR="005D4D6E" w:rsidRPr="002675C9" w:rsidRDefault="005D4D6E" w:rsidP="00484975">
            <w:pPr>
              <w:jc w:val="center"/>
              <w:rPr>
                <w:sz w:val="16"/>
                <w:szCs w:val="16"/>
              </w:rPr>
            </w:pPr>
            <w:r w:rsidRPr="002675C9">
              <w:rPr>
                <w:rFonts w:hint="eastAsia"/>
                <w:sz w:val="16"/>
                <w:szCs w:val="16"/>
              </w:rPr>
              <w:t>（ふりがな）</w:t>
            </w:r>
          </w:p>
          <w:p w14:paraId="286243AA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64" w:type="dxa"/>
            <w:vAlign w:val="center"/>
          </w:tcPr>
          <w:p w14:paraId="5CCA8A27" w14:textId="7581DEA8" w:rsidR="005D4D6E" w:rsidRDefault="005D4D6E" w:rsidP="00484975">
            <w:pPr>
              <w:jc w:val="right"/>
              <w:rPr>
                <w:sz w:val="24"/>
                <w:szCs w:val="24"/>
              </w:rPr>
            </w:pPr>
          </w:p>
        </w:tc>
      </w:tr>
      <w:tr w:rsidR="005D4D6E" w14:paraId="2E00DDD6" w14:textId="77777777" w:rsidTr="000B2C2A">
        <w:trPr>
          <w:trHeight w:val="1341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2E111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博士論文題目</w:t>
            </w:r>
          </w:p>
          <w:p w14:paraId="10F55959" w14:textId="3FD1302A" w:rsidR="00751ED8" w:rsidRPr="00F16C6E" w:rsidRDefault="00751ED8" w:rsidP="00751E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または研究題目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170CB" w14:textId="77777777" w:rsidR="005D4D6E" w:rsidRPr="00F16C6E" w:rsidRDefault="005D4D6E" w:rsidP="000B2C2A">
            <w:pPr>
              <w:rPr>
                <w:sz w:val="24"/>
                <w:szCs w:val="24"/>
              </w:rPr>
            </w:pPr>
          </w:p>
        </w:tc>
      </w:tr>
      <w:tr w:rsidR="000B2C2A" w14:paraId="50B21B88" w14:textId="77777777" w:rsidTr="00AD77D1">
        <w:trPr>
          <w:trHeight w:val="4678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38E3E" w14:textId="5BC8D643" w:rsidR="000B2C2A" w:rsidRDefault="000B2C2A" w:rsidP="00751E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計画の</w:t>
            </w:r>
            <w:r w:rsidR="00751ED8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4C83A" w14:textId="7E7782E2" w:rsidR="000B2C2A" w:rsidRPr="00F16C6E" w:rsidRDefault="000B2C2A" w:rsidP="000B2C2A">
            <w:pPr>
              <w:rPr>
                <w:sz w:val="24"/>
                <w:szCs w:val="24"/>
              </w:rPr>
            </w:pPr>
          </w:p>
        </w:tc>
      </w:tr>
      <w:tr w:rsidR="000B2C2A" w14:paraId="0CD883FF" w14:textId="77777777" w:rsidTr="007371DE">
        <w:trPr>
          <w:trHeight w:val="4376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A358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・学会発表</w:t>
            </w:r>
          </w:p>
          <w:p w14:paraId="12CF4B00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・学術誌投稿</w:t>
            </w:r>
          </w:p>
          <w:p w14:paraId="357D0549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・留学</w:t>
            </w:r>
          </w:p>
          <w:p w14:paraId="18408389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</w:p>
          <w:p w14:paraId="7E02D337" w14:textId="77777777" w:rsidR="000B2C2A" w:rsidRDefault="000B2C2A" w:rsidP="000B2C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等、今後の見込について記載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DEAE0" w14:textId="77777777" w:rsidR="000B2C2A" w:rsidRDefault="000B2C2A" w:rsidP="000B2C2A">
            <w:pPr>
              <w:rPr>
                <w:sz w:val="24"/>
                <w:szCs w:val="24"/>
              </w:rPr>
            </w:pPr>
          </w:p>
        </w:tc>
      </w:tr>
      <w:tr w:rsidR="00AD77D1" w14:paraId="64A7A293" w14:textId="77777777" w:rsidTr="00AD77D1">
        <w:trPr>
          <w:trHeight w:val="550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2F7FE4C4" w14:textId="77777777" w:rsidR="00AD77D1" w:rsidRPr="007371DE" w:rsidRDefault="00AD77D1" w:rsidP="00484975">
            <w:pPr>
              <w:jc w:val="left"/>
              <w:rPr>
                <w:sz w:val="24"/>
                <w:szCs w:val="24"/>
              </w:rPr>
            </w:pPr>
            <w:r w:rsidRPr="007371DE">
              <w:rPr>
                <w:rFonts w:hint="eastAsia"/>
                <w:sz w:val="24"/>
                <w:szCs w:val="24"/>
              </w:rPr>
              <w:t>eAPRIN</w:t>
            </w:r>
            <w:r w:rsidRPr="007371DE">
              <w:rPr>
                <w:rFonts w:hint="eastAsia"/>
                <w:sz w:val="24"/>
                <w:szCs w:val="24"/>
              </w:rPr>
              <w:t>の</w:t>
            </w:r>
          </w:p>
          <w:p w14:paraId="0300CE1A" w14:textId="14A59633" w:rsidR="00AD77D1" w:rsidRPr="007371DE" w:rsidRDefault="00AD77D1" w:rsidP="00484975">
            <w:pPr>
              <w:jc w:val="left"/>
              <w:rPr>
                <w:sz w:val="24"/>
                <w:szCs w:val="24"/>
              </w:rPr>
            </w:pPr>
            <w:r w:rsidRPr="007371DE">
              <w:rPr>
                <w:rFonts w:hint="eastAsia"/>
                <w:sz w:val="24"/>
                <w:szCs w:val="24"/>
              </w:rPr>
              <w:t>履修状況</w:t>
            </w:r>
          </w:p>
          <w:p w14:paraId="49903CF7" w14:textId="6DDE44C3" w:rsidR="00AD77D1" w:rsidRPr="007371DE" w:rsidRDefault="00AD77D1" w:rsidP="004849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</w:tcBorders>
            <w:vAlign w:val="center"/>
          </w:tcPr>
          <w:p w14:paraId="7B92B0C7" w14:textId="77777777" w:rsidR="00AD77D1" w:rsidRPr="007371DE" w:rsidRDefault="00AD77D1" w:rsidP="000B2C2A">
            <w:pPr>
              <w:rPr>
                <w:sz w:val="24"/>
                <w:szCs w:val="24"/>
              </w:rPr>
            </w:pPr>
            <w:r w:rsidRPr="007371DE">
              <w:rPr>
                <w:rFonts w:hint="eastAsia"/>
                <w:sz w:val="24"/>
                <w:szCs w:val="24"/>
              </w:rPr>
              <w:t xml:space="preserve">□履修済み　□未履修　</w:t>
            </w:r>
          </w:p>
          <w:p w14:paraId="6126C860" w14:textId="761AC208" w:rsidR="00AD77D1" w:rsidRPr="007371DE" w:rsidRDefault="00AD77D1" w:rsidP="000B2C2A">
            <w:pPr>
              <w:rPr>
                <w:sz w:val="24"/>
                <w:szCs w:val="24"/>
              </w:rPr>
            </w:pPr>
            <w:r w:rsidRPr="007371DE"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  <w:p w14:paraId="3D7FA347" w14:textId="001401C0" w:rsidR="00AD77D1" w:rsidRPr="007371DE" w:rsidRDefault="00AD77D1" w:rsidP="000B2C2A">
            <w:pPr>
              <w:rPr>
                <w:sz w:val="24"/>
                <w:szCs w:val="24"/>
              </w:rPr>
            </w:pPr>
            <w:r w:rsidRPr="007371DE">
              <w:rPr>
                <w:rFonts w:hint="eastAsia"/>
                <w:sz w:val="24"/>
                <w:szCs w:val="24"/>
              </w:rPr>
              <w:t xml:space="preserve">　未履修の場合は、今年度中に必ず履修してください。</w:t>
            </w:r>
          </w:p>
        </w:tc>
      </w:tr>
    </w:tbl>
    <w:p w14:paraId="54B90EEC" w14:textId="544404C8" w:rsidR="007F7264" w:rsidRPr="005D4D6E" w:rsidRDefault="007F7264" w:rsidP="007371DE">
      <w:pPr>
        <w:widowControl/>
        <w:rPr>
          <w:rFonts w:hint="eastAsia"/>
          <w:sz w:val="24"/>
          <w:szCs w:val="24"/>
        </w:rPr>
      </w:pPr>
      <w:bookmarkStart w:id="0" w:name="_GoBack"/>
      <w:bookmarkEnd w:id="0"/>
    </w:p>
    <w:sectPr w:rsidR="007F7264" w:rsidRPr="005D4D6E" w:rsidSect="00AC56AD">
      <w:pgSz w:w="11906" w:h="16838"/>
      <w:pgMar w:top="1336" w:right="720" w:bottom="720" w:left="720" w:header="510" w:footer="992" w:gutter="0"/>
      <w:cols w:space="425"/>
      <w:titlePg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1096" w14:textId="77777777" w:rsidR="003B7A77" w:rsidRDefault="003B7A77" w:rsidP="00663420">
      <w:r>
        <w:separator/>
      </w:r>
    </w:p>
  </w:endnote>
  <w:endnote w:type="continuationSeparator" w:id="0">
    <w:p w14:paraId="5317E5F8" w14:textId="77777777" w:rsidR="003B7A77" w:rsidRDefault="003B7A77" w:rsidP="00663420">
      <w:r>
        <w:continuationSeparator/>
      </w:r>
    </w:p>
  </w:endnote>
  <w:endnote w:type="continuationNotice" w:id="1">
    <w:p w14:paraId="16A0AC6F" w14:textId="77777777" w:rsidR="003B7A77" w:rsidRDefault="003B7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9FE5" w14:textId="77777777" w:rsidR="003B7A77" w:rsidRDefault="003B7A77" w:rsidP="00663420">
      <w:r>
        <w:separator/>
      </w:r>
    </w:p>
  </w:footnote>
  <w:footnote w:type="continuationSeparator" w:id="0">
    <w:p w14:paraId="61B9CEAE" w14:textId="77777777" w:rsidR="003B7A77" w:rsidRDefault="003B7A77" w:rsidP="00663420">
      <w:r>
        <w:continuationSeparator/>
      </w:r>
    </w:p>
  </w:footnote>
  <w:footnote w:type="continuationNotice" w:id="1">
    <w:p w14:paraId="2F99B032" w14:textId="77777777" w:rsidR="003B7A77" w:rsidRDefault="003B7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241"/>
    <w:multiLevelType w:val="hybridMultilevel"/>
    <w:tmpl w:val="C92AD5E2"/>
    <w:lvl w:ilvl="0" w:tplc="9AD0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4"/>
    <w:rsid w:val="00023B6E"/>
    <w:rsid w:val="00033360"/>
    <w:rsid w:val="000365E7"/>
    <w:rsid w:val="000531A5"/>
    <w:rsid w:val="00080ACD"/>
    <w:rsid w:val="000B2C2A"/>
    <w:rsid w:val="000E081E"/>
    <w:rsid w:val="000E5504"/>
    <w:rsid w:val="00115E1B"/>
    <w:rsid w:val="00127E66"/>
    <w:rsid w:val="00144DD8"/>
    <w:rsid w:val="001646A1"/>
    <w:rsid w:val="001756FC"/>
    <w:rsid w:val="001765D7"/>
    <w:rsid w:val="00194B79"/>
    <w:rsid w:val="00195800"/>
    <w:rsid w:val="001C431C"/>
    <w:rsid w:val="002070C2"/>
    <w:rsid w:val="00213560"/>
    <w:rsid w:val="00262261"/>
    <w:rsid w:val="002632E2"/>
    <w:rsid w:val="002675C9"/>
    <w:rsid w:val="002821AB"/>
    <w:rsid w:val="002A13A4"/>
    <w:rsid w:val="002B61DA"/>
    <w:rsid w:val="002F2C78"/>
    <w:rsid w:val="00314D52"/>
    <w:rsid w:val="003246E4"/>
    <w:rsid w:val="00364C88"/>
    <w:rsid w:val="00386B33"/>
    <w:rsid w:val="0039606A"/>
    <w:rsid w:val="003B7A77"/>
    <w:rsid w:val="003C1806"/>
    <w:rsid w:val="003C4CEB"/>
    <w:rsid w:val="003F085C"/>
    <w:rsid w:val="004406B3"/>
    <w:rsid w:val="004426BE"/>
    <w:rsid w:val="004A1191"/>
    <w:rsid w:val="004B3977"/>
    <w:rsid w:val="004E0A78"/>
    <w:rsid w:val="004F28EB"/>
    <w:rsid w:val="00504BE1"/>
    <w:rsid w:val="005245AC"/>
    <w:rsid w:val="005815D5"/>
    <w:rsid w:val="005D4D6E"/>
    <w:rsid w:val="005E12B8"/>
    <w:rsid w:val="00630B27"/>
    <w:rsid w:val="00635989"/>
    <w:rsid w:val="00663420"/>
    <w:rsid w:val="00667A86"/>
    <w:rsid w:val="006B17A5"/>
    <w:rsid w:val="006D714F"/>
    <w:rsid w:val="006F4FDC"/>
    <w:rsid w:val="007371DE"/>
    <w:rsid w:val="00751ED8"/>
    <w:rsid w:val="00782924"/>
    <w:rsid w:val="007A06E2"/>
    <w:rsid w:val="007F5CC3"/>
    <w:rsid w:val="007F7264"/>
    <w:rsid w:val="00802633"/>
    <w:rsid w:val="00825D77"/>
    <w:rsid w:val="0083169D"/>
    <w:rsid w:val="008647B4"/>
    <w:rsid w:val="00871DA4"/>
    <w:rsid w:val="00887724"/>
    <w:rsid w:val="008A76DC"/>
    <w:rsid w:val="008E7256"/>
    <w:rsid w:val="008F09C6"/>
    <w:rsid w:val="008F3946"/>
    <w:rsid w:val="00904CFA"/>
    <w:rsid w:val="00906D57"/>
    <w:rsid w:val="00907E04"/>
    <w:rsid w:val="00922604"/>
    <w:rsid w:val="00932379"/>
    <w:rsid w:val="0098498F"/>
    <w:rsid w:val="009B27E5"/>
    <w:rsid w:val="009C403A"/>
    <w:rsid w:val="009D3454"/>
    <w:rsid w:val="009E0E93"/>
    <w:rsid w:val="009F0276"/>
    <w:rsid w:val="00A10A00"/>
    <w:rsid w:val="00A305A2"/>
    <w:rsid w:val="00A36BF8"/>
    <w:rsid w:val="00A9661E"/>
    <w:rsid w:val="00AC56AD"/>
    <w:rsid w:val="00AD77D1"/>
    <w:rsid w:val="00B12A56"/>
    <w:rsid w:val="00B9270F"/>
    <w:rsid w:val="00BD0D06"/>
    <w:rsid w:val="00C00059"/>
    <w:rsid w:val="00C06290"/>
    <w:rsid w:val="00C710C5"/>
    <w:rsid w:val="00C84F28"/>
    <w:rsid w:val="00CA1092"/>
    <w:rsid w:val="00CD6F4F"/>
    <w:rsid w:val="00D22755"/>
    <w:rsid w:val="00D4561B"/>
    <w:rsid w:val="00D54832"/>
    <w:rsid w:val="00D642E6"/>
    <w:rsid w:val="00DB54AA"/>
    <w:rsid w:val="00E0251A"/>
    <w:rsid w:val="00EB1822"/>
    <w:rsid w:val="00EF39E2"/>
    <w:rsid w:val="00F16C6E"/>
    <w:rsid w:val="00F16FAB"/>
    <w:rsid w:val="00F17D73"/>
    <w:rsid w:val="00F17DDE"/>
    <w:rsid w:val="00F41124"/>
    <w:rsid w:val="00F7183B"/>
    <w:rsid w:val="00F776AE"/>
    <w:rsid w:val="00F909FB"/>
    <w:rsid w:val="00FB09D7"/>
    <w:rsid w:val="00FB622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9957D8"/>
  <w15:docId w15:val="{15527308-9C6E-440E-98E5-C80303D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420"/>
  </w:style>
  <w:style w:type="paragraph" w:styleId="a5">
    <w:name w:val="footer"/>
    <w:basedOn w:val="a"/>
    <w:link w:val="a6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420"/>
  </w:style>
  <w:style w:type="paragraph" w:styleId="a7">
    <w:name w:val="Balloon Text"/>
    <w:basedOn w:val="a"/>
    <w:link w:val="a8"/>
    <w:uiPriority w:val="99"/>
    <w:semiHidden/>
    <w:unhideWhenUsed/>
    <w:rsid w:val="002F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CCFF16DA.dotm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教務係長</dc:creator>
  <cp:lastModifiedBy>東北大学</cp:lastModifiedBy>
  <cp:revision>3</cp:revision>
  <cp:lastPrinted>2018-12-04T02:41:00Z</cp:lastPrinted>
  <dcterms:created xsi:type="dcterms:W3CDTF">2020-06-08T08:12:00Z</dcterms:created>
  <dcterms:modified xsi:type="dcterms:W3CDTF">2020-06-26T03:40:00Z</dcterms:modified>
</cp:coreProperties>
</file>